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C7CB" w14:textId="77777777" w:rsidR="00EC0DC5" w:rsidRDefault="00EC0DC5" w:rsidP="00EC0DC5">
      <w:pPr>
        <w:jc w:val="left"/>
      </w:pPr>
    </w:p>
    <w:p w14:paraId="700C8DCF" w14:textId="77777777" w:rsidR="00EC0DC5" w:rsidRDefault="00EC0DC5" w:rsidP="00EC0DC5">
      <w:pPr>
        <w:jc w:val="center"/>
      </w:pPr>
      <w:r w:rsidRPr="00876EA3">
        <w:rPr>
          <w:rFonts w:eastAsia="新宋体"/>
          <w:b/>
          <w:noProof/>
          <w:sz w:val="28"/>
          <w:szCs w:val="28"/>
        </w:rPr>
        <w:drawing>
          <wp:inline distT="0" distB="0" distL="0" distR="0" wp14:anchorId="794A5FF7" wp14:editId="35507540">
            <wp:extent cx="13843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003300"/>
                    </a:xfrm>
                    <a:prstGeom prst="rect">
                      <a:avLst/>
                    </a:prstGeom>
                    <a:noFill/>
                    <a:ln>
                      <a:noFill/>
                    </a:ln>
                  </pic:spPr>
                </pic:pic>
              </a:graphicData>
            </a:graphic>
          </wp:inline>
        </w:drawing>
      </w:r>
    </w:p>
    <w:p w14:paraId="2CA940F3" w14:textId="77777777" w:rsidR="00EC0DC5" w:rsidRDefault="00EC0DC5" w:rsidP="00EC0DC5">
      <w:pPr>
        <w:autoSpaceDE w:val="0"/>
        <w:autoSpaceDN w:val="0"/>
        <w:adjustRightInd w:val="0"/>
        <w:jc w:val="center"/>
        <w:rPr>
          <w:b/>
        </w:rPr>
      </w:pPr>
      <w:r>
        <w:rPr>
          <w:b/>
        </w:rPr>
        <w:t>2018</w:t>
      </w:r>
      <w:r w:rsidRPr="00B305C8">
        <w:rPr>
          <w:rFonts w:hint="eastAsia"/>
          <w:b/>
        </w:rPr>
        <w:t>上海骄傲电影节</w:t>
      </w:r>
    </w:p>
    <w:p w14:paraId="742D82C4" w14:textId="77777777" w:rsidR="00EC0DC5" w:rsidRPr="00B305C8" w:rsidRDefault="00EC0DC5" w:rsidP="00EC0DC5">
      <w:pPr>
        <w:autoSpaceDE w:val="0"/>
        <w:autoSpaceDN w:val="0"/>
        <w:adjustRightInd w:val="0"/>
        <w:jc w:val="center"/>
        <w:rPr>
          <w:b/>
        </w:rPr>
      </w:pPr>
      <w:r>
        <w:rPr>
          <w:rFonts w:hint="eastAsia"/>
          <w:b/>
        </w:rPr>
        <w:t>短片竞赛</w:t>
      </w:r>
      <w:r>
        <w:rPr>
          <w:b/>
        </w:rPr>
        <w:t>单元</w:t>
      </w:r>
      <w:r>
        <w:rPr>
          <w:rFonts w:hint="eastAsia"/>
          <w:b/>
        </w:rPr>
        <w:t xml:space="preserve"> l </w:t>
      </w:r>
      <w:r w:rsidRPr="00B305C8">
        <w:rPr>
          <w:rFonts w:hint="eastAsia"/>
          <w:b/>
        </w:rPr>
        <w:t>作品递交指南</w:t>
      </w:r>
    </w:p>
    <w:p w14:paraId="10FE86E7" w14:textId="77777777" w:rsidR="00EC0DC5" w:rsidRPr="00B305C8" w:rsidRDefault="00EC0DC5" w:rsidP="00EC0DC5">
      <w:pPr>
        <w:autoSpaceDE w:val="0"/>
        <w:autoSpaceDN w:val="0"/>
        <w:adjustRightInd w:val="0"/>
        <w:jc w:val="center"/>
        <w:rPr>
          <w:b/>
        </w:rPr>
      </w:pPr>
      <w:r>
        <w:rPr>
          <w:b/>
        </w:rPr>
        <w:t>ShanghaiPRIDE Film Festival 2018</w:t>
      </w:r>
    </w:p>
    <w:p w14:paraId="0F89FC66" w14:textId="77777777" w:rsidR="00EC0DC5" w:rsidRPr="00B305C8" w:rsidRDefault="00EC0DC5" w:rsidP="00EC0DC5">
      <w:pPr>
        <w:jc w:val="center"/>
        <w:rPr>
          <w:b/>
        </w:rPr>
      </w:pPr>
      <w:r>
        <w:rPr>
          <w:b/>
        </w:rPr>
        <w:t xml:space="preserve">Short </w:t>
      </w:r>
      <w:r w:rsidRPr="00B305C8">
        <w:rPr>
          <w:b/>
        </w:rPr>
        <w:t>Film</w:t>
      </w:r>
      <w:r>
        <w:rPr>
          <w:b/>
        </w:rPr>
        <w:t xml:space="preserve"> Competition l</w:t>
      </w:r>
      <w:r w:rsidRPr="00B305C8">
        <w:rPr>
          <w:rFonts w:hint="eastAsia"/>
          <w:b/>
        </w:rPr>
        <w:t xml:space="preserve"> </w:t>
      </w:r>
      <w:r w:rsidRPr="00B305C8">
        <w:rPr>
          <w:b/>
        </w:rPr>
        <w:t>Submission Guidelines</w:t>
      </w:r>
    </w:p>
    <w:p w14:paraId="3BA49C89" w14:textId="77777777" w:rsidR="00EC0DC5" w:rsidRPr="005A2306" w:rsidRDefault="00EC0DC5" w:rsidP="00EC0DC5">
      <w:pPr>
        <w:jc w:val="left"/>
        <w:rPr>
          <w:rFonts w:hint="eastAsia"/>
        </w:rPr>
      </w:pPr>
    </w:p>
    <w:p w14:paraId="3516188D"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876EA3">
        <w:rPr>
          <w:rFonts w:hint="eastAsia"/>
        </w:rPr>
        <w:t>我们欢迎来自世界各地电影人的作品递交。作品可以是虚构的、纪实的，或者实验性的。</w:t>
      </w:r>
    </w:p>
    <w:p w14:paraId="2BB89877"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876EA3">
        <w:rPr>
          <w:rFonts w:hint="eastAsia"/>
        </w:rPr>
        <w:t>电影须关注与中国的</w:t>
      </w:r>
      <w:r w:rsidRPr="00876EA3">
        <w:rPr>
          <w:rFonts w:hint="eastAsia"/>
        </w:rPr>
        <w:t>LGBT/</w:t>
      </w:r>
      <w:r w:rsidRPr="00876EA3">
        <w:rPr>
          <w:rFonts w:hint="eastAsia"/>
        </w:rPr>
        <w:t>酷儿主题或中国角色的经历。（“中国”可以被理解为国籍上、文化上或种族上的认同）</w:t>
      </w:r>
    </w:p>
    <w:p w14:paraId="63BDCC65"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876EA3">
        <w:rPr>
          <w:rFonts w:hint="eastAsia"/>
        </w:rPr>
        <w:t>电影人本身不必是中国人，也不必是</w:t>
      </w:r>
      <w:r w:rsidRPr="00876EA3">
        <w:rPr>
          <w:rFonts w:hint="eastAsia"/>
        </w:rPr>
        <w:t>LGBT</w:t>
      </w:r>
      <w:r>
        <w:t>Q</w:t>
      </w:r>
      <w:r w:rsidRPr="00876EA3">
        <w:rPr>
          <w:rFonts w:hint="eastAsia"/>
        </w:rPr>
        <w:t>。</w:t>
      </w:r>
    </w:p>
    <w:p w14:paraId="03571D41" w14:textId="77777777" w:rsidR="00EC0DC5" w:rsidRPr="00876EA3" w:rsidRDefault="00EC0DC5" w:rsidP="00EC0DC5">
      <w:pPr>
        <w:pStyle w:val="ListParagraph"/>
        <w:numPr>
          <w:ilvl w:val="0"/>
          <w:numId w:val="2"/>
        </w:numPr>
        <w:spacing w:line="192" w:lineRule="auto"/>
        <w:ind w:left="357" w:firstLineChars="0" w:hanging="357"/>
        <w:jc w:val="left"/>
      </w:pPr>
      <w:r w:rsidRPr="00876EA3">
        <w:rPr>
          <w:rFonts w:hint="eastAsia"/>
        </w:rPr>
        <w:t>作品递交时间为</w:t>
      </w:r>
      <w:r>
        <w:rPr>
          <w:rFonts w:hint="eastAsia"/>
        </w:rPr>
        <w:t>2017</w:t>
      </w:r>
      <w:r w:rsidRPr="00876EA3">
        <w:rPr>
          <w:rFonts w:hint="eastAsia"/>
        </w:rPr>
        <w:t>年</w:t>
      </w:r>
      <w:r w:rsidRPr="00876EA3">
        <w:rPr>
          <w:rFonts w:hint="eastAsia"/>
        </w:rPr>
        <w:t>1</w:t>
      </w:r>
      <w:r>
        <w:t>2</w:t>
      </w:r>
      <w:r w:rsidRPr="00876EA3">
        <w:rPr>
          <w:rFonts w:hint="eastAsia"/>
        </w:rPr>
        <w:t>月</w:t>
      </w:r>
      <w:r>
        <w:rPr>
          <w:rFonts w:hint="eastAsia"/>
        </w:rPr>
        <w:t>26</w:t>
      </w:r>
      <w:r w:rsidRPr="00876EA3">
        <w:rPr>
          <w:rFonts w:hint="eastAsia"/>
        </w:rPr>
        <w:t>日至</w:t>
      </w:r>
      <w:r>
        <w:rPr>
          <w:rFonts w:hint="eastAsia"/>
        </w:rPr>
        <w:t>2018</w:t>
      </w:r>
      <w:r>
        <w:rPr>
          <w:rFonts w:hint="eastAsia"/>
        </w:rPr>
        <w:t>年</w:t>
      </w:r>
      <w:r w:rsidRPr="00876EA3">
        <w:rPr>
          <w:rFonts w:hint="eastAsia"/>
        </w:rPr>
        <w:t>4</w:t>
      </w:r>
      <w:r w:rsidRPr="00876EA3">
        <w:rPr>
          <w:rFonts w:hint="eastAsia"/>
        </w:rPr>
        <w:t>月</w:t>
      </w:r>
      <w:r w:rsidRPr="00876EA3">
        <w:rPr>
          <w:rFonts w:hint="eastAsia"/>
        </w:rPr>
        <w:t>15</w:t>
      </w:r>
      <w:r w:rsidRPr="00876EA3">
        <w:rPr>
          <w:rFonts w:hint="eastAsia"/>
        </w:rPr>
        <w:t>日。</w:t>
      </w:r>
    </w:p>
    <w:p w14:paraId="400A02EE" w14:textId="77777777" w:rsidR="00EC0DC5" w:rsidRPr="00876EA3" w:rsidRDefault="00EC0DC5" w:rsidP="00EC0DC5">
      <w:pPr>
        <w:pStyle w:val="ListParagraph"/>
        <w:numPr>
          <w:ilvl w:val="0"/>
          <w:numId w:val="2"/>
        </w:numPr>
        <w:spacing w:line="192" w:lineRule="auto"/>
        <w:ind w:left="357" w:firstLineChars="0" w:hanging="357"/>
        <w:jc w:val="left"/>
      </w:pPr>
      <w:r w:rsidRPr="00876EA3">
        <w:rPr>
          <w:rFonts w:hint="eastAsia"/>
        </w:rPr>
        <w:t>所有影片均应制作于</w:t>
      </w:r>
      <w:r>
        <w:rPr>
          <w:rFonts w:hint="eastAsia"/>
        </w:rPr>
        <w:t>2017</w:t>
      </w:r>
      <w:r w:rsidRPr="00876EA3">
        <w:rPr>
          <w:rFonts w:hint="eastAsia"/>
        </w:rPr>
        <w:t>年</w:t>
      </w:r>
      <w:r>
        <w:rPr>
          <w:rFonts w:hint="eastAsia"/>
        </w:rPr>
        <w:t>1</w:t>
      </w:r>
      <w:r w:rsidRPr="00876EA3">
        <w:rPr>
          <w:rFonts w:hint="eastAsia"/>
        </w:rPr>
        <w:t>月</w:t>
      </w:r>
      <w:r>
        <w:rPr>
          <w:rFonts w:hint="eastAsia"/>
        </w:rPr>
        <w:t>1</w:t>
      </w:r>
      <w:r w:rsidRPr="00876EA3">
        <w:rPr>
          <w:rFonts w:hint="eastAsia"/>
        </w:rPr>
        <w:t>日之后。</w:t>
      </w:r>
    </w:p>
    <w:p w14:paraId="5B1F46C4" w14:textId="77777777" w:rsidR="00EC0DC5" w:rsidRPr="00876EA3" w:rsidRDefault="00EC0DC5" w:rsidP="00EC0DC5">
      <w:pPr>
        <w:pStyle w:val="ListParagraph"/>
        <w:numPr>
          <w:ilvl w:val="0"/>
          <w:numId w:val="2"/>
        </w:numPr>
        <w:spacing w:line="192" w:lineRule="auto"/>
        <w:ind w:left="357" w:firstLineChars="0" w:hanging="357"/>
        <w:jc w:val="left"/>
      </w:pPr>
      <w:r w:rsidRPr="00876EA3">
        <w:rPr>
          <w:rFonts w:hint="eastAsia"/>
        </w:rPr>
        <w:t>影片可以是任何语言。非国语影片应附国语字幕。非英文影片应附英文字幕。</w:t>
      </w:r>
    </w:p>
    <w:p w14:paraId="59EAB308" w14:textId="77777777" w:rsidR="00EC0DC5" w:rsidRPr="00876EA3" w:rsidRDefault="00EC0DC5" w:rsidP="00EC0DC5">
      <w:pPr>
        <w:pStyle w:val="ListParagraph"/>
        <w:numPr>
          <w:ilvl w:val="0"/>
          <w:numId w:val="2"/>
        </w:numPr>
        <w:spacing w:line="192" w:lineRule="auto"/>
        <w:ind w:left="357" w:firstLineChars="0" w:hanging="357"/>
        <w:jc w:val="left"/>
      </w:pPr>
      <w:r w:rsidRPr="00876EA3">
        <w:rPr>
          <w:rFonts w:hint="eastAsia"/>
        </w:rPr>
        <w:t>递交影片时请将递交表格和网盘链接发送至</w:t>
      </w:r>
      <w:hyperlink r:id="rId9" w:history="1">
        <w:r w:rsidRPr="00876EA3">
          <w:rPr>
            <w:rStyle w:val="Hyperlink"/>
            <w:rFonts w:hint="eastAsia"/>
          </w:rPr>
          <w:t>films@shanghaipride.com</w:t>
        </w:r>
      </w:hyperlink>
      <w:r w:rsidRPr="00876EA3">
        <w:rPr>
          <w:rFonts w:hint="eastAsia"/>
        </w:rPr>
        <w:t xml:space="preserve"> </w:t>
      </w:r>
      <w:r w:rsidRPr="00876EA3">
        <w:rPr>
          <w:rFonts w:hint="eastAsia"/>
        </w:rPr>
        <w:t>。</w:t>
      </w:r>
    </w:p>
    <w:p w14:paraId="1BE30DFA"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5A2306">
        <w:rPr>
          <w:rFonts w:hint="eastAsia"/>
        </w:rPr>
        <w:t>Vimeo</w:t>
      </w:r>
      <w:r>
        <w:rPr>
          <w:rFonts w:hint="eastAsia"/>
        </w:rPr>
        <w:t xml:space="preserve"> </w:t>
      </w:r>
      <w:r>
        <w:t xml:space="preserve">- </w:t>
      </w:r>
      <w:r w:rsidRPr="005A2306">
        <w:rPr>
          <w:rFonts w:hint="eastAsia"/>
        </w:rPr>
        <w:t>如设有保护，请提供密码。须开启下载功能。</w:t>
      </w:r>
      <w:r w:rsidRPr="005A2306">
        <w:rPr>
          <w:rFonts w:hint="eastAsia"/>
        </w:rPr>
        <w:t>(</w:t>
      </w:r>
      <w:r w:rsidRPr="005A2306">
        <w:rPr>
          <w:rFonts w:hint="eastAsia"/>
        </w:rPr>
        <w:t>小于</w:t>
      </w:r>
      <w:r w:rsidRPr="005A2306">
        <w:rPr>
          <w:rFonts w:hint="eastAsia"/>
        </w:rPr>
        <w:t>750MB</w:t>
      </w:r>
      <w:r>
        <w:rPr>
          <w:rFonts w:hint="eastAsia"/>
        </w:rPr>
        <w:t>，</w:t>
      </w:r>
      <w:r w:rsidRPr="005A2306">
        <w:rPr>
          <w:rFonts w:hint="eastAsia"/>
        </w:rPr>
        <w:t>全高清</w:t>
      </w:r>
      <w:r w:rsidRPr="005A2306">
        <w:rPr>
          <w:rFonts w:hint="eastAsia"/>
        </w:rPr>
        <w:t>)</w:t>
      </w:r>
      <w:r>
        <w:t xml:space="preserve"> /</w:t>
      </w:r>
    </w:p>
    <w:p w14:paraId="709C0204"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5A2306">
        <w:rPr>
          <w:rFonts w:hint="eastAsia"/>
        </w:rPr>
        <w:t>QQ/</w:t>
      </w:r>
      <w:r w:rsidRPr="005A2306">
        <w:rPr>
          <w:rFonts w:hint="eastAsia"/>
        </w:rPr>
        <w:t>百度云盘</w:t>
      </w:r>
      <w:r>
        <w:rPr>
          <w:rFonts w:hint="eastAsia"/>
        </w:rPr>
        <w:t xml:space="preserve"> </w:t>
      </w:r>
      <w:r>
        <w:t xml:space="preserve">- </w:t>
      </w:r>
      <w:r w:rsidRPr="005A2306">
        <w:rPr>
          <w:rFonts w:hint="eastAsia"/>
        </w:rPr>
        <w:t>请提供密码</w:t>
      </w:r>
      <w:r>
        <w:rPr>
          <w:rFonts w:hint="eastAsia"/>
        </w:rPr>
        <w:t>，文件</w:t>
      </w:r>
      <w:r w:rsidRPr="005A2306">
        <w:rPr>
          <w:rFonts w:hint="eastAsia"/>
        </w:rPr>
        <w:t>小于</w:t>
      </w:r>
      <w:r w:rsidRPr="005A2306">
        <w:rPr>
          <w:rFonts w:hint="eastAsia"/>
        </w:rPr>
        <w:t>750MB</w:t>
      </w:r>
    </w:p>
    <w:p w14:paraId="2C063742" w14:textId="77777777" w:rsidR="00EC0DC5" w:rsidRPr="00EC0DC5" w:rsidRDefault="00EC0DC5" w:rsidP="00EC0DC5">
      <w:pPr>
        <w:pStyle w:val="ListParagraph"/>
        <w:numPr>
          <w:ilvl w:val="0"/>
          <w:numId w:val="2"/>
        </w:numPr>
        <w:spacing w:line="192" w:lineRule="auto"/>
        <w:ind w:left="357" w:firstLineChars="0" w:hanging="357"/>
        <w:jc w:val="left"/>
        <w:rPr>
          <w:lang w:val="en-GB"/>
        </w:rPr>
      </w:pPr>
      <w:r w:rsidRPr="005A2306">
        <w:rPr>
          <w:rFonts w:hint="eastAsia"/>
        </w:rPr>
        <w:t>Dropbox</w:t>
      </w:r>
      <w:r>
        <w:rPr>
          <w:rFonts w:hint="eastAsia"/>
        </w:rPr>
        <w:t xml:space="preserve"> </w:t>
      </w:r>
      <w:r>
        <w:t xml:space="preserve">- </w:t>
      </w:r>
      <w:r w:rsidRPr="005A2306">
        <w:rPr>
          <w:rFonts w:hint="eastAsia"/>
        </w:rPr>
        <w:t>文件小于</w:t>
      </w:r>
      <w:r w:rsidRPr="005A2306">
        <w:rPr>
          <w:rFonts w:hint="eastAsia"/>
        </w:rPr>
        <w:t>750MB</w:t>
      </w:r>
      <w:r>
        <w:t xml:space="preserve"> </w:t>
      </w:r>
      <w:r>
        <w:rPr>
          <w:rFonts w:hint="eastAsia"/>
        </w:rPr>
        <w:t xml:space="preserve">/ </w:t>
      </w:r>
    </w:p>
    <w:p w14:paraId="0582B6B9" w14:textId="77777777" w:rsidR="00EC0DC5" w:rsidRPr="00EC0DC5" w:rsidRDefault="00EC0DC5" w:rsidP="00EC0DC5">
      <w:pPr>
        <w:jc w:val="left"/>
        <w:rPr>
          <w:lang w:val="en-GB"/>
        </w:rPr>
      </w:pPr>
    </w:p>
    <w:p w14:paraId="02A87F39" w14:textId="77777777" w:rsidR="00EC0DC5" w:rsidRPr="00876EA3" w:rsidRDefault="00EC0DC5" w:rsidP="00EC0DC5">
      <w:pPr>
        <w:pStyle w:val="ListParagraph"/>
        <w:numPr>
          <w:ilvl w:val="0"/>
          <w:numId w:val="3"/>
        </w:numPr>
        <w:ind w:firstLineChars="0"/>
        <w:jc w:val="left"/>
      </w:pPr>
      <w:r w:rsidRPr="00876EA3">
        <w:t>Submissions are welcomed from filmmakers around the world, and may be fiction,</w:t>
      </w:r>
      <w:r w:rsidRPr="00876EA3">
        <w:rPr>
          <w:rFonts w:hint="eastAsia"/>
        </w:rPr>
        <w:t xml:space="preserve"> </w:t>
      </w:r>
      <w:r w:rsidRPr="00876EA3">
        <w:t>documentary or experimental.</w:t>
      </w:r>
    </w:p>
    <w:p w14:paraId="15256109" w14:textId="77777777" w:rsidR="00EC0DC5" w:rsidRPr="00876EA3" w:rsidRDefault="00EC0DC5" w:rsidP="00EC0DC5">
      <w:pPr>
        <w:pStyle w:val="ListParagraph"/>
        <w:numPr>
          <w:ilvl w:val="0"/>
          <w:numId w:val="3"/>
        </w:numPr>
        <w:ind w:firstLineChars="0"/>
        <w:jc w:val="left"/>
      </w:pPr>
      <w:r w:rsidRPr="00876EA3">
        <w:t>Films must focus on LGBT/queer subjects either in China or as experienced by Chinese</w:t>
      </w:r>
      <w:r w:rsidRPr="00876EA3">
        <w:rPr>
          <w:rFonts w:hint="eastAsia"/>
        </w:rPr>
        <w:t xml:space="preserve"> </w:t>
      </w:r>
      <w:r w:rsidRPr="00876EA3">
        <w:t>characters (‘Chinese’ may be interpreted as national, cultural or ethnic identity)</w:t>
      </w:r>
    </w:p>
    <w:p w14:paraId="56085A02" w14:textId="77777777" w:rsidR="00EC0DC5" w:rsidRPr="00876EA3" w:rsidRDefault="00EC0DC5" w:rsidP="00EC0DC5">
      <w:pPr>
        <w:pStyle w:val="ListParagraph"/>
        <w:numPr>
          <w:ilvl w:val="0"/>
          <w:numId w:val="3"/>
        </w:numPr>
        <w:ind w:firstLineChars="0"/>
        <w:jc w:val="left"/>
      </w:pPr>
      <w:r w:rsidRPr="00876EA3">
        <w:t>The filmmakers themselves do not need to be Chinese</w:t>
      </w:r>
      <w:r>
        <w:t xml:space="preserve"> or i</w:t>
      </w:r>
      <w:r w:rsidRPr="00876EA3">
        <w:t>dentify as</w:t>
      </w:r>
      <w:r w:rsidRPr="00876EA3">
        <w:rPr>
          <w:rFonts w:hint="eastAsia"/>
        </w:rPr>
        <w:t xml:space="preserve"> </w:t>
      </w:r>
      <w:r w:rsidRPr="00876EA3">
        <w:t>LGBT</w:t>
      </w:r>
      <w:r>
        <w:t>Q</w:t>
      </w:r>
      <w:r w:rsidRPr="00876EA3">
        <w:t>.</w:t>
      </w:r>
    </w:p>
    <w:p w14:paraId="1971D100" w14:textId="77777777" w:rsidR="00EC0DC5" w:rsidRPr="00876EA3" w:rsidRDefault="00EC0DC5" w:rsidP="00EC0DC5">
      <w:pPr>
        <w:pStyle w:val="ListParagraph"/>
        <w:numPr>
          <w:ilvl w:val="0"/>
          <w:numId w:val="3"/>
        </w:numPr>
        <w:ind w:firstLineChars="0"/>
        <w:jc w:val="left"/>
      </w:pPr>
      <w:r w:rsidRPr="00876EA3">
        <w:t>Submission</w:t>
      </w:r>
      <w:r w:rsidRPr="00876EA3">
        <w:rPr>
          <w:rFonts w:hint="eastAsia"/>
        </w:rPr>
        <w:t xml:space="preserve"> date is</w:t>
      </w:r>
      <w:r w:rsidRPr="00876EA3">
        <w:t xml:space="preserve"> </w:t>
      </w:r>
      <w:r>
        <w:rPr>
          <w:rFonts w:hint="eastAsia"/>
        </w:rPr>
        <w:t>December</w:t>
      </w:r>
      <w:r>
        <w:t xml:space="preserve"> 26</w:t>
      </w:r>
      <w:r w:rsidRPr="00EC0DC5">
        <w:rPr>
          <w:vertAlign w:val="superscript"/>
        </w:rPr>
        <w:t xml:space="preserve">th </w:t>
      </w:r>
      <w:r>
        <w:t>2017</w:t>
      </w:r>
      <w:r w:rsidRPr="00876EA3">
        <w:t xml:space="preserve"> – April 15</w:t>
      </w:r>
      <w:r w:rsidRPr="00EC0DC5">
        <w:rPr>
          <w:vertAlign w:val="superscript"/>
        </w:rPr>
        <w:t>th</w:t>
      </w:r>
      <w:r>
        <w:t xml:space="preserve"> 2018</w:t>
      </w:r>
      <w:r w:rsidRPr="00876EA3">
        <w:t>.</w:t>
      </w:r>
    </w:p>
    <w:p w14:paraId="3E6BB169" w14:textId="77777777" w:rsidR="00EC0DC5" w:rsidRPr="00876EA3" w:rsidRDefault="00EC0DC5" w:rsidP="00EC0DC5">
      <w:pPr>
        <w:pStyle w:val="ListParagraph"/>
        <w:numPr>
          <w:ilvl w:val="0"/>
          <w:numId w:val="3"/>
        </w:numPr>
        <w:ind w:firstLineChars="0"/>
        <w:jc w:val="left"/>
      </w:pPr>
      <w:r w:rsidRPr="00876EA3">
        <w:t>All films must have be</w:t>
      </w:r>
      <w:r>
        <w:t>en produced after January 1</w:t>
      </w:r>
      <w:r w:rsidRPr="00EC0DC5">
        <w:rPr>
          <w:vertAlign w:val="superscript"/>
        </w:rPr>
        <w:t>st</w:t>
      </w:r>
      <w:r>
        <w:t xml:space="preserve"> </w:t>
      </w:r>
      <w:r w:rsidRPr="00876EA3">
        <w:t>201</w:t>
      </w:r>
      <w:r>
        <w:rPr>
          <w:rFonts w:hint="eastAsia"/>
        </w:rPr>
        <w:t>7</w:t>
      </w:r>
      <w:r w:rsidRPr="00876EA3">
        <w:t>.</w:t>
      </w:r>
    </w:p>
    <w:p w14:paraId="4481DCC4" w14:textId="77777777" w:rsidR="00EC0DC5" w:rsidRPr="00876EA3" w:rsidRDefault="00EC0DC5" w:rsidP="00EC0DC5">
      <w:pPr>
        <w:pStyle w:val="ListParagraph"/>
        <w:numPr>
          <w:ilvl w:val="0"/>
          <w:numId w:val="3"/>
        </w:numPr>
        <w:ind w:firstLineChars="0"/>
        <w:jc w:val="left"/>
      </w:pPr>
      <w:r w:rsidRPr="00876EA3">
        <w:t>Films may be in any language. Films not in Mandarin Chinese MUST include Mandarin</w:t>
      </w:r>
      <w:r w:rsidRPr="00876EA3">
        <w:rPr>
          <w:rFonts w:hint="eastAsia"/>
        </w:rPr>
        <w:t xml:space="preserve"> </w:t>
      </w:r>
      <w:r w:rsidRPr="00876EA3">
        <w:t>Chinese subtitles. Films not in English MUST include English subtitles.</w:t>
      </w:r>
    </w:p>
    <w:p w14:paraId="44FF19F4" w14:textId="77777777" w:rsidR="00EC0DC5" w:rsidRPr="00876EA3" w:rsidRDefault="00EC0DC5" w:rsidP="00EC0DC5">
      <w:pPr>
        <w:pStyle w:val="ListParagraph"/>
        <w:numPr>
          <w:ilvl w:val="0"/>
          <w:numId w:val="3"/>
        </w:numPr>
        <w:ind w:firstLineChars="0"/>
        <w:jc w:val="left"/>
      </w:pPr>
      <w:r w:rsidRPr="00876EA3">
        <w:t xml:space="preserve">Films may be submitted to </w:t>
      </w:r>
      <w:hyperlink r:id="rId10" w:history="1">
        <w:r w:rsidRPr="00876EA3">
          <w:rPr>
            <w:rStyle w:val="Hyperlink"/>
          </w:rPr>
          <w:t>films@shanghaipride.com</w:t>
        </w:r>
      </w:hyperlink>
      <w:r w:rsidRPr="00876EA3">
        <w:rPr>
          <w:rFonts w:hint="eastAsia"/>
        </w:rPr>
        <w:t xml:space="preserve"> </w:t>
      </w:r>
      <w:r w:rsidRPr="00876EA3">
        <w:t>by sending the completed</w:t>
      </w:r>
      <w:r w:rsidRPr="00876EA3">
        <w:rPr>
          <w:rFonts w:hint="eastAsia"/>
        </w:rPr>
        <w:t xml:space="preserve"> </w:t>
      </w:r>
      <w:r w:rsidRPr="00876EA3">
        <w:t>submissions forms along with a link an online screener.</w:t>
      </w:r>
    </w:p>
    <w:p w14:paraId="09937BD0" w14:textId="77777777" w:rsidR="00EC0DC5" w:rsidRDefault="00EC0DC5" w:rsidP="00EC0DC5">
      <w:pPr>
        <w:pStyle w:val="ListParagraph"/>
        <w:numPr>
          <w:ilvl w:val="0"/>
          <w:numId w:val="3"/>
        </w:numPr>
        <w:ind w:firstLineChars="0"/>
        <w:jc w:val="left"/>
      </w:pPr>
      <w:r w:rsidRPr="005A2306">
        <w:rPr>
          <w:rFonts w:hint="eastAsia"/>
        </w:rPr>
        <w:t>Vimeo</w:t>
      </w:r>
      <w:r>
        <w:rPr>
          <w:rFonts w:hint="eastAsia"/>
        </w:rPr>
        <w:t xml:space="preserve"> </w:t>
      </w:r>
      <w:r>
        <w:t>-</w:t>
      </w:r>
      <w:r w:rsidRPr="00EC0DC5">
        <w:t xml:space="preserve"> </w:t>
      </w:r>
      <w:r w:rsidRPr="005A2306">
        <w:t>Please provide password if protected. Downloading must be enabled (Full</w:t>
      </w:r>
      <w:r w:rsidRPr="005A2306">
        <w:rPr>
          <w:rFonts w:hint="eastAsia"/>
        </w:rPr>
        <w:t xml:space="preserve"> </w:t>
      </w:r>
      <w:r w:rsidRPr="005A2306">
        <w:t>HD files less than 750MB)</w:t>
      </w:r>
    </w:p>
    <w:p w14:paraId="7A0189B0" w14:textId="77777777" w:rsidR="00EC0DC5" w:rsidRDefault="00EC0DC5" w:rsidP="00EC0DC5">
      <w:pPr>
        <w:pStyle w:val="ListParagraph"/>
        <w:numPr>
          <w:ilvl w:val="0"/>
          <w:numId w:val="3"/>
        </w:numPr>
        <w:ind w:firstLineChars="0"/>
        <w:jc w:val="left"/>
        <w:rPr>
          <w:rFonts w:hint="eastAsia"/>
        </w:rPr>
      </w:pPr>
      <w:r w:rsidRPr="005A2306">
        <w:rPr>
          <w:rFonts w:hint="eastAsia"/>
        </w:rPr>
        <w:t>QQ/</w:t>
      </w:r>
      <w:r w:rsidRPr="00EC0DC5">
        <w:rPr>
          <w:lang w:val="en-GB"/>
        </w:rPr>
        <w:t>Baidu Cloud</w:t>
      </w:r>
      <w:r>
        <w:rPr>
          <w:rFonts w:hint="eastAsia"/>
        </w:rPr>
        <w:t xml:space="preserve"> </w:t>
      </w:r>
      <w:r>
        <w:t xml:space="preserve">- </w:t>
      </w:r>
      <w:r>
        <w:t>Please provide password</w:t>
      </w:r>
      <w:r w:rsidRPr="00EC0DC5">
        <w:rPr>
          <w:lang w:val="en-GB"/>
        </w:rPr>
        <w:t xml:space="preserve">, </w:t>
      </w:r>
      <w:r>
        <w:t>f</w:t>
      </w:r>
      <w:r w:rsidRPr="005A2306">
        <w:t xml:space="preserve">iles </w:t>
      </w:r>
      <w:r>
        <w:rPr>
          <w:rFonts w:hint="eastAsia"/>
        </w:rPr>
        <w:t xml:space="preserve">less than </w:t>
      </w:r>
      <w:r w:rsidRPr="005A2306">
        <w:t>750MB</w:t>
      </w:r>
    </w:p>
    <w:p w14:paraId="280C2ECF" w14:textId="77777777" w:rsidR="00EC0DC5" w:rsidRDefault="00EC0DC5" w:rsidP="00EC0DC5">
      <w:pPr>
        <w:pStyle w:val="ListParagraph"/>
        <w:numPr>
          <w:ilvl w:val="0"/>
          <w:numId w:val="3"/>
        </w:numPr>
        <w:ind w:firstLineChars="0"/>
        <w:jc w:val="left"/>
      </w:pPr>
      <w:r w:rsidRPr="005A2306">
        <w:t>Dropbox</w:t>
      </w:r>
      <w:r>
        <w:rPr>
          <w:rFonts w:hint="eastAsia"/>
        </w:rPr>
        <w:t xml:space="preserve"> </w:t>
      </w:r>
      <w:r>
        <w:t>- F</w:t>
      </w:r>
      <w:r w:rsidRPr="005A2306">
        <w:t>iles less than 750MB</w:t>
      </w:r>
    </w:p>
    <w:p w14:paraId="766C7710" w14:textId="77777777" w:rsidR="00EC0DC5" w:rsidRDefault="00EC0DC5" w:rsidP="00EC0DC5">
      <w:pPr>
        <w:jc w:val="left"/>
        <w:sectPr w:rsidR="00EC0DC5" w:rsidSect="003C4258">
          <w:headerReference w:type="default" r:id="rId11"/>
          <w:footerReference w:type="even" r:id="rId12"/>
          <w:footerReference w:type="default" r:id="rId13"/>
          <w:pgSz w:w="11900" w:h="16840"/>
          <w:pgMar w:top="1758" w:right="1418" w:bottom="1418" w:left="1418" w:header="709" w:footer="709" w:gutter="0"/>
          <w:cols w:space="708"/>
          <w:docGrid w:linePitch="400"/>
        </w:sectPr>
      </w:pPr>
    </w:p>
    <w:p w14:paraId="3A20A609" w14:textId="77777777" w:rsidR="00EC0DC5" w:rsidRDefault="00EC0DC5" w:rsidP="00EC0DC5">
      <w:pPr>
        <w:spacing w:line="192" w:lineRule="auto"/>
        <w:jc w:val="left"/>
        <w:rPr>
          <w:lang w:val="en-GB"/>
        </w:rPr>
      </w:pPr>
      <w:r w:rsidRPr="00876EA3">
        <w:rPr>
          <w:rFonts w:hint="eastAsia"/>
        </w:rPr>
        <w:lastRenderedPageBreak/>
        <w:t>递交影片的电影人视为同意以下：</w:t>
      </w:r>
    </w:p>
    <w:p w14:paraId="118E7F9D" w14:textId="77777777" w:rsidR="00EC0DC5" w:rsidRPr="00EC0DC5" w:rsidRDefault="00EC0DC5" w:rsidP="00EC0DC5">
      <w:pPr>
        <w:spacing w:line="192" w:lineRule="auto"/>
        <w:jc w:val="left"/>
        <w:rPr>
          <w:lang w:val="en-GB"/>
        </w:rPr>
      </w:pPr>
    </w:p>
    <w:p w14:paraId="22C2636F" w14:textId="77777777" w:rsidR="00EC0DC5" w:rsidRPr="00876EA3" w:rsidRDefault="00EC0DC5" w:rsidP="00EC0DC5">
      <w:pPr>
        <w:pStyle w:val="ListParagraph"/>
        <w:numPr>
          <w:ilvl w:val="0"/>
          <w:numId w:val="7"/>
        </w:numPr>
        <w:spacing w:line="192" w:lineRule="auto"/>
        <w:ind w:firstLineChars="0"/>
        <w:jc w:val="left"/>
      </w:pPr>
      <w:r w:rsidRPr="00876EA3">
        <w:rPr>
          <w:rFonts w:hint="eastAsia"/>
        </w:rPr>
        <w:t>本人是所递交作品的拥有者，并已获得任何涉及版权内容的有关许可。</w:t>
      </w:r>
    </w:p>
    <w:p w14:paraId="166D520C" w14:textId="77777777" w:rsidR="00EC0DC5" w:rsidRPr="00876EA3" w:rsidRDefault="00EC0DC5" w:rsidP="00EC0DC5">
      <w:pPr>
        <w:pStyle w:val="ListParagraph"/>
        <w:numPr>
          <w:ilvl w:val="0"/>
          <w:numId w:val="7"/>
        </w:numPr>
        <w:spacing w:line="192" w:lineRule="auto"/>
        <w:ind w:firstLineChars="0"/>
        <w:jc w:val="left"/>
      </w:pPr>
      <w:r w:rsidRPr="00876EA3">
        <w:rPr>
          <w:rFonts w:hint="eastAsia"/>
        </w:rPr>
        <w:t>上海骄傲电影节（</w:t>
      </w:r>
      <w:r w:rsidRPr="00876EA3">
        <w:rPr>
          <w:rFonts w:hint="eastAsia"/>
        </w:rPr>
        <w:t>ShPFF</w:t>
      </w:r>
      <w:r w:rsidRPr="00876EA3">
        <w:rPr>
          <w:rFonts w:hint="eastAsia"/>
        </w:rPr>
        <w:t>）有权在其活动编排及协办活动中放映该影片。</w:t>
      </w:r>
    </w:p>
    <w:p w14:paraId="7AF15D17" w14:textId="77777777" w:rsidR="00EC0DC5" w:rsidRPr="00876EA3" w:rsidRDefault="00EC0DC5" w:rsidP="00EC0DC5">
      <w:pPr>
        <w:pStyle w:val="ListParagraph"/>
        <w:numPr>
          <w:ilvl w:val="0"/>
          <w:numId w:val="7"/>
        </w:numPr>
        <w:spacing w:line="192" w:lineRule="auto"/>
        <w:ind w:firstLineChars="0"/>
        <w:jc w:val="left"/>
      </w:pPr>
      <w:r w:rsidRPr="00876EA3">
        <w:rPr>
          <w:rFonts w:hint="eastAsia"/>
        </w:rPr>
        <w:t>ShPFF</w:t>
      </w:r>
      <w:r w:rsidRPr="00876EA3">
        <w:rPr>
          <w:rFonts w:hint="eastAsia"/>
        </w:rPr>
        <w:t>有权使用电影内容供宣传。</w:t>
      </w:r>
    </w:p>
    <w:p w14:paraId="188D272E" w14:textId="77777777" w:rsidR="00EC0DC5" w:rsidRPr="00876EA3" w:rsidRDefault="00EC0DC5" w:rsidP="00EC0DC5">
      <w:pPr>
        <w:pStyle w:val="ListParagraph"/>
        <w:numPr>
          <w:ilvl w:val="0"/>
          <w:numId w:val="7"/>
        </w:numPr>
        <w:spacing w:line="192" w:lineRule="auto"/>
        <w:ind w:firstLineChars="0"/>
        <w:jc w:val="left"/>
      </w:pPr>
      <w:r w:rsidRPr="00876EA3">
        <w:rPr>
          <w:rFonts w:hint="eastAsia"/>
        </w:rPr>
        <w:t>有需要时，电影人将提供制片细节及宣传剧照。</w:t>
      </w:r>
    </w:p>
    <w:p w14:paraId="7A24D1DF" w14:textId="77777777" w:rsidR="00EC0DC5" w:rsidRPr="00EC0DC5" w:rsidRDefault="00EC0DC5" w:rsidP="00EC0DC5">
      <w:pPr>
        <w:pStyle w:val="ListParagraph"/>
        <w:numPr>
          <w:ilvl w:val="0"/>
          <w:numId w:val="7"/>
        </w:numPr>
        <w:spacing w:line="192" w:lineRule="auto"/>
        <w:ind w:firstLineChars="0"/>
        <w:jc w:val="left"/>
      </w:pPr>
      <w:r w:rsidRPr="00876EA3">
        <w:rPr>
          <w:rFonts w:hint="eastAsia"/>
        </w:rPr>
        <w:t>ShPFF</w:t>
      </w:r>
      <w:r w:rsidRPr="00876EA3">
        <w:rPr>
          <w:rFonts w:hint="eastAsia"/>
        </w:rPr>
        <w:t>有权代表将其电影递交至英国</w:t>
      </w:r>
      <w:r w:rsidRPr="00876EA3">
        <w:rPr>
          <w:rFonts w:hint="eastAsia"/>
        </w:rPr>
        <w:t>Iris</w:t>
      </w:r>
      <w:r w:rsidRPr="00876EA3">
        <w:rPr>
          <w:rFonts w:hint="eastAsia"/>
        </w:rPr>
        <w:t>电影节作为其电影节的一部分。</w:t>
      </w:r>
    </w:p>
    <w:p w14:paraId="719440C2" w14:textId="77777777" w:rsidR="00EC0DC5" w:rsidRPr="00876EA3" w:rsidRDefault="00EC0DC5" w:rsidP="00EC0DC5">
      <w:pPr>
        <w:spacing w:line="192" w:lineRule="auto"/>
        <w:jc w:val="left"/>
      </w:pPr>
    </w:p>
    <w:p w14:paraId="5F855048" w14:textId="77777777" w:rsidR="00EC0DC5" w:rsidRPr="00876EA3" w:rsidRDefault="00EC0DC5" w:rsidP="00EC0DC5">
      <w:pPr>
        <w:spacing w:line="192" w:lineRule="auto"/>
        <w:jc w:val="left"/>
      </w:pPr>
      <w:r w:rsidRPr="00876EA3">
        <w:rPr>
          <w:rFonts w:hint="eastAsia"/>
        </w:rPr>
        <w:t>电影人在使用下附的作品递交表格递交影片时同意以上所有条款及指南。</w:t>
      </w:r>
    </w:p>
    <w:p w14:paraId="1865B319" w14:textId="77777777" w:rsidR="00EC0DC5" w:rsidRPr="00876EA3" w:rsidRDefault="00EC0DC5" w:rsidP="00EC0DC5">
      <w:pPr>
        <w:jc w:val="left"/>
      </w:pPr>
    </w:p>
    <w:p w14:paraId="109490DD" w14:textId="77777777" w:rsidR="00EC0DC5" w:rsidRDefault="00EC0DC5" w:rsidP="00EC0DC5">
      <w:pPr>
        <w:jc w:val="left"/>
      </w:pPr>
    </w:p>
    <w:p w14:paraId="2E862C67" w14:textId="77777777" w:rsidR="00EC0DC5" w:rsidRDefault="00EC0DC5" w:rsidP="00EC0DC5">
      <w:pPr>
        <w:jc w:val="left"/>
      </w:pPr>
      <w:r w:rsidRPr="00876EA3">
        <w:t>In submitting their film, the filmmaker agrees that:</w:t>
      </w:r>
    </w:p>
    <w:p w14:paraId="6C623525" w14:textId="77777777" w:rsidR="00EC0DC5" w:rsidRDefault="00EC0DC5" w:rsidP="00EC0DC5">
      <w:pPr>
        <w:jc w:val="left"/>
      </w:pPr>
    </w:p>
    <w:p w14:paraId="0E9DC275" w14:textId="77777777" w:rsidR="00EC0DC5" w:rsidRPr="00876EA3" w:rsidRDefault="00EC0DC5" w:rsidP="00EC0DC5">
      <w:pPr>
        <w:pStyle w:val="ListParagraph"/>
        <w:numPr>
          <w:ilvl w:val="0"/>
          <w:numId w:val="6"/>
        </w:numPr>
        <w:ind w:firstLineChars="0"/>
        <w:jc w:val="left"/>
      </w:pPr>
      <w:r w:rsidRPr="00876EA3">
        <w:t>They are the owner of the submitted film and have properly acquired relevant</w:t>
      </w:r>
      <w:r w:rsidRPr="00876EA3">
        <w:rPr>
          <w:rFonts w:hint="eastAsia"/>
        </w:rPr>
        <w:t xml:space="preserve"> </w:t>
      </w:r>
      <w:r w:rsidRPr="00876EA3">
        <w:t>permissions for any copyrighted materials used.</w:t>
      </w:r>
    </w:p>
    <w:p w14:paraId="5539B947" w14:textId="77777777" w:rsidR="00EC0DC5" w:rsidRPr="00876EA3" w:rsidRDefault="00EC0DC5" w:rsidP="00EC0DC5">
      <w:pPr>
        <w:pStyle w:val="ListParagraph"/>
        <w:numPr>
          <w:ilvl w:val="0"/>
          <w:numId w:val="6"/>
        </w:numPr>
        <w:ind w:firstLineChars="0"/>
        <w:jc w:val="left"/>
      </w:pPr>
      <w:r w:rsidRPr="00876EA3">
        <w:t>ShanghaiPRIDE Film Festival (ShPFF) may screen the film publically as part of its</w:t>
      </w:r>
      <w:r w:rsidRPr="00876EA3">
        <w:rPr>
          <w:rFonts w:hint="eastAsia"/>
        </w:rPr>
        <w:t xml:space="preserve"> </w:t>
      </w:r>
      <w:r w:rsidRPr="00876EA3">
        <w:t>program and in conjunction with other events.</w:t>
      </w:r>
    </w:p>
    <w:p w14:paraId="2285AA2B" w14:textId="77777777" w:rsidR="00EC0DC5" w:rsidRPr="00876EA3" w:rsidRDefault="00EC0DC5" w:rsidP="00EC0DC5">
      <w:pPr>
        <w:pStyle w:val="ListParagraph"/>
        <w:numPr>
          <w:ilvl w:val="0"/>
          <w:numId w:val="6"/>
        </w:numPr>
        <w:ind w:firstLineChars="0"/>
        <w:jc w:val="left"/>
      </w:pPr>
      <w:r w:rsidRPr="00876EA3">
        <w:t>ShPFF may use film materials for promotional purposes.</w:t>
      </w:r>
    </w:p>
    <w:p w14:paraId="7CDDF122" w14:textId="77777777" w:rsidR="00EC0DC5" w:rsidRPr="00876EA3" w:rsidRDefault="00EC0DC5" w:rsidP="00EC0DC5">
      <w:pPr>
        <w:pStyle w:val="ListParagraph"/>
        <w:numPr>
          <w:ilvl w:val="0"/>
          <w:numId w:val="6"/>
        </w:numPr>
        <w:ind w:firstLineChars="0"/>
        <w:jc w:val="left"/>
      </w:pPr>
      <w:r w:rsidRPr="00876EA3">
        <w:t>They will provide full production details and publicity stills on request.</w:t>
      </w:r>
    </w:p>
    <w:p w14:paraId="6978AA6C" w14:textId="77777777" w:rsidR="00EC0DC5" w:rsidRDefault="00EC0DC5" w:rsidP="00EC0DC5">
      <w:pPr>
        <w:pStyle w:val="ListParagraph"/>
        <w:numPr>
          <w:ilvl w:val="0"/>
          <w:numId w:val="6"/>
        </w:numPr>
        <w:ind w:firstLineChars="0"/>
        <w:jc w:val="left"/>
      </w:pPr>
      <w:r w:rsidRPr="00876EA3">
        <w:t>ShPFF may submit their film to Iris Prize Festival on their behalf for inclusion in that</w:t>
      </w:r>
      <w:r w:rsidRPr="00876EA3">
        <w:rPr>
          <w:rFonts w:hint="eastAsia"/>
        </w:rPr>
        <w:t xml:space="preserve"> </w:t>
      </w:r>
      <w:r w:rsidRPr="00876EA3">
        <w:t>festival.</w:t>
      </w:r>
    </w:p>
    <w:p w14:paraId="552EE1DA" w14:textId="77777777" w:rsidR="00EC0DC5" w:rsidRPr="00876EA3" w:rsidRDefault="00EC0DC5" w:rsidP="00EC0DC5">
      <w:pPr>
        <w:jc w:val="left"/>
      </w:pPr>
    </w:p>
    <w:p w14:paraId="029B4243" w14:textId="77777777" w:rsidR="00EC0DC5" w:rsidRPr="00876EA3" w:rsidRDefault="00EC0DC5" w:rsidP="00EC0DC5">
      <w:pPr>
        <w:jc w:val="left"/>
      </w:pPr>
      <w:r w:rsidRPr="00876EA3">
        <w:t>In submitting their film with the accompanying submission form, they agree with all</w:t>
      </w:r>
      <w:r w:rsidRPr="00876EA3">
        <w:rPr>
          <w:rFonts w:hint="eastAsia"/>
        </w:rPr>
        <w:t xml:space="preserve"> </w:t>
      </w:r>
      <w:r w:rsidRPr="00876EA3">
        <w:t>terms, conditions and guidelines as outlined above.</w:t>
      </w:r>
    </w:p>
    <w:p w14:paraId="1949C48E" w14:textId="77777777" w:rsidR="00EC0DC5" w:rsidRDefault="00EC0DC5" w:rsidP="00EC0DC5">
      <w:pPr>
        <w:jc w:val="left"/>
      </w:pPr>
    </w:p>
    <w:p w14:paraId="3E06489D" w14:textId="77777777" w:rsidR="00EC0DC5" w:rsidRPr="00876EA3" w:rsidRDefault="00EC0DC5" w:rsidP="00EC0DC5">
      <w:pPr>
        <w:jc w:val="left"/>
        <w:rPr>
          <w:rFonts w:hint="eastAsia"/>
        </w:rPr>
      </w:pPr>
    </w:p>
    <w:p w14:paraId="121C9564" w14:textId="77777777" w:rsidR="00EC0DC5" w:rsidRPr="00876EA3" w:rsidRDefault="00EC0DC5" w:rsidP="00EC0DC5">
      <w:pPr>
        <w:jc w:val="left"/>
      </w:pPr>
    </w:p>
    <w:tbl>
      <w:tblPr>
        <w:tblW w:w="0" w:type="auto"/>
        <w:tblLook w:val="04A0" w:firstRow="1" w:lastRow="0" w:firstColumn="1" w:lastColumn="0" w:noHBand="0" w:noVBand="1"/>
      </w:tblPr>
      <w:tblGrid>
        <w:gridCol w:w="4357"/>
        <w:gridCol w:w="4357"/>
      </w:tblGrid>
      <w:tr w:rsidR="00EC0DC5" w:rsidRPr="00876EA3" w14:paraId="3940D1E8" w14:textId="77777777" w:rsidTr="004A15B1">
        <w:tc>
          <w:tcPr>
            <w:tcW w:w="4357" w:type="dxa"/>
            <w:shd w:val="clear" w:color="auto" w:fill="auto"/>
          </w:tcPr>
          <w:p w14:paraId="6D9BD572" w14:textId="77777777" w:rsidR="00EC0DC5" w:rsidRPr="00876EA3" w:rsidRDefault="00EC0DC5" w:rsidP="004A15B1">
            <w:pPr>
              <w:jc w:val="left"/>
            </w:pPr>
            <w:r w:rsidRPr="00876EA3">
              <w:rPr>
                <w:rFonts w:hint="eastAsia"/>
              </w:rPr>
              <w:t>签名：</w:t>
            </w:r>
          </w:p>
          <w:p w14:paraId="0E58787E" w14:textId="77777777" w:rsidR="00EC0DC5" w:rsidRPr="00876EA3" w:rsidRDefault="00EC0DC5" w:rsidP="004A15B1">
            <w:pPr>
              <w:jc w:val="left"/>
            </w:pPr>
            <w:r w:rsidRPr="00876EA3">
              <w:t>Signature:</w:t>
            </w:r>
          </w:p>
        </w:tc>
        <w:tc>
          <w:tcPr>
            <w:tcW w:w="4357" w:type="dxa"/>
            <w:shd w:val="clear" w:color="auto" w:fill="auto"/>
          </w:tcPr>
          <w:p w14:paraId="731339D6" w14:textId="77777777" w:rsidR="00EC0DC5" w:rsidRPr="00876EA3" w:rsidRDefault="00EC0DC5" w:rsidP="004A15B1">
            <w:pPr>
              <w:jc w:val="left"/>
            </w:pPr>
            <w:r w:rsidRPr="00876EA3">
              <w:rPr>
                <w:rFonts w:hint="eastAsia"/>
              </w:rPr>
              <w:t>日期：</w:t>
            </w:r>
          </w:p>
          <w:p w14:paraId="439EAC32" w14:textId="77777777" w:rsidR="00EC0DC5" w:rsidRPr="00876EA3" w:rsidRDefault="00EC0DC5" w:rsidP="004A15B1">
            <w:pPr>
              <w:jc w:val="left"/>
            </w:pPr>
            <w:r w:rsidRPr="00876EA3">
              <w:t>Date:</w:t>
            </w:r>
          </w:p>
        </w:tc>
      </w:tr>
    </w:tbl>
    <w:p w14:paraId="06C17FA9" w14:textId="77777777" w:rsidR="00EC0DC5" w:rsidRPr="00876EA3" w:rsidRDefault="00EC0DC5" w:rsidP="00EC0DC5">
      <w:pPr>
        <w:autoSpaceDE w:val="0"/>
        <w:autoSpaceDN w:val="0"/>
        <w:adjustRightInd w:val="0"/>
        <w:jc w:val="left"/>
        <w:rPr>
          <w:szCs w:val="28"/>
        </w:rPr>
      </w:pPr>
    </w:p>
    <w:p w14:paraId="484B29B8" w14:textId="77777777" w:rsidR="00EC0DC5" w:rsidRPr="00876EA3" w:rsidRDefault="00EC0DC5" w:rsidP="00EC0DC5">
      <w:pPr>
        <w:autoSpaceDE w:val="0"/>
        <w:autoSpaceDN w:val="0"/>
        <w:adjustRightInd w:val="0"/>
        <w:jc w:val="left"/>
        <w:rPr>
          <w:szCs w:val="28"/>
        </w:rPr>
      </w:pPr>
    </w:p>
    <w:p w14:paraId="068C61F2" w14:textId="77777777" w:rsidR="00EC0DC5" w:rsidRPr="00876EA3" w:rsidRDefault="00EC0DC5" w:rsidP="00EC0DC5">
      <w:pPr>
        <w:autoSpaceDE w:val="0"/>
        <w:autoSpaceDN w:val="0"/>
        <w:adjustRightInd w:val="0"/>
        <w:jc w:val="left"/>
        <w:rPr>
          <w:szCs w:val="28"/>
        </w:rPr>
      </w:pPr>
    </w:p>
    <w:p w14:paraId="52963C2E" w14:textId="77777777" w:rsidR="00EC0DC5" w:rsidRPr="00876EA3" w:rsidRDefault="00EC0DC5" w:rsidP="00EC0DC5">
      <w:pPr>
        <w:autoSpaceDE w:val="0"/>
        <w:autoSpaceDN w:val="0"/>
        <w:adjustRightInd w:val="0"/>
        <w:jc w:val="left"/>
        <w:rPr>
          <w:szCs w:val="28"/>
        </w:rPr>
      </w:pPr>
    </w:p>
    <w:p w14:paraId="688FA48C" w14:textId="77777777" w:rsidR="00EC0DC5" w:rsidRPr="00876EA3" w:rsidRDefault="00EC0DC5" w:rsidP="00EC0DC5">
      <w:pPr>
        <w:autoSpaceDE w:val="0"/>
        <w:autoSpaceDN w:val="0"/>
        <w:adjustRightInd w:val="0"/>
        <w:jc w:val="left"/>
        <w:rPr>
          <w:szCs w:val="28"/>
        </w:rPr>
      </w:pPr>
    </w:p>
    <w:p w14:paraId="69A88804" w14:textId="77777777" w:rsidR="00EC0DC5" w:rsidRDefault="00EC0DC5" w:rsidP="00EC0DC5">
      <w:pPr>
        <w:autoSpaceDE w:val="0"/>
        <w:autoSpaceDN w:val="0"/>
        <w:adjustRightInd w:val="0"/>
        <w:jc w:val="left"/>
        <w:rPr>
          <w:szCs w:val="28"/>
        </w:rPr>
      </w:pPr>
    </w:p>
    <w:p w14:paraId="0176F6A5" w14:textId="77777777" w:rsidR="00EC0DC5" w:rsidRDefault="00EC0DC5" w:rsidP="00EC0DC5">
      <w:pPr>
        <w:autoSpaceDE w:val="0"/>
        <w:autoSpaceDN w:val="0"/>
        <w:adjustRightInd w:val="0"/>
        <w:jc w:val="left"/>
        <w:rPr>
          <w:szCs w:val="28"/>
        </w:rPr>
      </w:pPr>
    </w:p>
    <w:p w14:paraId="4BE0CEB7" w14:textId="77777777" w:rsidR="00EC0DC5" w:rsidRDefault="00EC0DC5" w:rsidP="00EC0DC5">
      <w:pPr>
        <w:autoSpaceDE w:val="0"/>
        <w:autoSpaceDN w:val="0"/>
        <w:adjustRightInd w:val="0"/>
        <w:jc w:val="left"/>
        <w:rPr>
          <w:szCs w:val="28"/>
        </w:rPr>
      </w:pPr>
    </w:p>
    <w:p w14:paraId="0A6713DB" w14:textId="77777777" w:rsidR="00EC0DC5" w:rsidRDefault="00EC0DC5">
      <w:pPr>
        <w:widowControl/>
        <w:jc w:val="left"/>
        <w:rPr>
          <w:szCs w:val="28"/>
        </w:rPr>
      </w:pPr>
      <w:r>
        <w:rPr>
          <w:szCs w:val="28"/>
        </w:rPr>
        <w:br w:type="page"/>
      </w:r>
    </w:p>
    <w:p w14:paraId="2F71818A" w14:textId="77777777" w:rsidR="00EC0DC5" w:rsidRPr="00EC0DC5" w:rsidRDefault="00EC0DC5" w:rsidP="00EC0DC5">
      <w:pPr>
        <w:autoSpaceDE w:val="0"/>
        <w:autoSpaceDN w:val="0"/>
        <w:adjustRightInd w:val="0"/>
        <w:jc w:val="left"/>
        <w:rPr>
          <w:b/>
          <w:szCs w:val="28"/>
        </w:rPr>
      </w:pPr>
      <w:r w:rsidRPr="00EC0DC5">
        <w:rPr>
          <w:rFonts w:hint="eastAsia"/>
          <w:b/>
          <w:szCs w:val="28"/>
        </w:rPr>
        <w:t>短片竞赛单元</w:t>
      </w:r>
      <w:r w:rsidRPr="00EC0DC5">
        <w:rPr>
          <w:b/>
          <w:szCs w:val="28"/>
        </w:rPr>
        <w:t xml:space="preserve"> | </w:t>
      </w:r>
      <w:r w:rsidRPr="00EC0DC5">
        <w:rPr>
          <w:rFonts w:hint="eastAsia"/>
          <w:b/>
          <w:szCs w:val="28"/>
        </w:rPr>
        <w:t>作品递交表格</w:t>
      </w:r>
    </w:p>
    <w:p w14:paraId="308361D3" w14:textId="77777777" w:rsidR="00EC0DC5" w:rsidRPr="00EC0DC5" w:rsidRDefault="00EC0DC5" w:rsidP="00EC0DC5">
      <w:pPr>
        <w:jc w:val="left"/>
        <w:rPr>
          <w:b/>
          <w:szCs w:val="28"/>
        </w:rPr>
      </w:pPr>
      <w:r w:rsidRPr="00EC0DC5">
        <w:rPr>
          <w:b/>
          <w:szCs w:val="28"/>
        </w:rPr>
        <w:t>Short Film Competition | Submission Form</w:t>
      </w:r>
    </w:p>
    <w:p w14:paraId="3B4CBB90" w14:textId="77777777" w:rsidR="00EC0DC5" w:rsidRPr="00876EA3" w:rsidRDefault="00EC0DC5" w:rsidP="00EC0DC5">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5"/>
      </w:tblGrid>
      <w:tr w:rsidR="00EC0DC5" w:rsidRPr="00876EA3" w14:paraId="3E9E5174" w14:textId="77777777" w:rsidTr="00EC0DC5">
        <w:tc>
          <w:tcPr>
            <w:tcW w:w="2512" w:type="pct"/>
            <w:shd w:val="clear" w:color="auto" w:fill="auto"/>
          </w:tcPr>
          <w:p w14:paraId="09C449F9" w14:textId="77777777" w:rsidR="00EC0DC5" w:rsidRPr="00876EA3" w:rsidRDefault="00EC0DC5" w:rsidP="004A15B1">
            <w:pPr>
              <w:jc w:val="left"/>
            </w:pPr>
            <w:r w:rsidRPr="00876EA3">
              <w:rPr>
                <w:rFonts w:hint="eastAsia"/>
              </w:rPr>
              <w:t>中文片名</w:t>
            </w:r>
            <w:r w:rsidRPr="00876EA3">
              <w:rPr>
                <w:rFonts w:hint="eastAsia"/>
              </w:rPr>
              <w:t xml:space="preserve"> Film Title in Chinese:</w:t>
            </w:r>
          </w:p>
          <w:p w14:paraId="4A5693F2" w14:textId="77777777" w:rsidR="00EC0DC5" w:rsidRPr="00876EA3" w:rsidRDefault="00EC0DC5" w:rsidP="004A15B1">
            <w:pPr>
              <w:jc w:val="left"/>
            </w:pPr>
          </w:p>
        </w:tc>
        <w:tc>
          <w:tcPr>
            <w:tcW w:w="2488" w:type="pct"/>
            <w:shd w:val="clear" w:color="auto" w:fill="auto"/>
          </w:tcPr>
          <w:p w14:paraId="7676977B" w14:textId="77777777" w:rsidR="00EC0DC5" w:rsidRPr="00876EA3" w:rsidRDefault="00EC0DC5" w:rsidP="004A15B1">
            <w:pPr>
              <w:jc w:val="left"/>
            </w:pPr>
            <w:r w:rsidRPr="00876EA3">
              <w:rPr>
                <w:rFonts w:hint="eastAsia"/>
              </w:rPr>
              <w:t>英文片名</w:t>
            </w:r>
            <w:r w:rsidRPr="00876EA3">
              <w:rPr>
                <w:rFonts w:hint="eastAsia"/>
              </w:rPr>
              <w:t xml:space="preserve"> Film Title in English</w:t>
            </w:r>
          </w:p>
        </w:tc>
      </w:tr>
      <w:tr w:rsidR="00EC0DC5" w:rsidRPr="00876EA3" w14:paraId="029DEE5F" w14:textId="77777777" w:rsidTr="00EC0DC5">
        <w:tc>
          <w:tcPr>
            <w:tcW w:w="2512" w:type="pct"/>
            <w:shd w:val="clear" w:color="auto" w:fill="auto"/>
          </w:tcPr>
          <w:p w14:paraId="5AA7AE13" w14:textId="77777777" w:rsidR="00EC0DC5" w:rsidRPr="00876EA3" w:rsidRDefault="00EC0DC5" w:rsidP="004A15B1">
            <w:pPr>
              <w:jc w:val="left"/>
            </w:pPr>
            <w:r w:rsidRPr="00876EA3">
              <w:rPr>
                <w:rFonts w:hint="eastAsia"/>
              </w:rPr>
              <w:t>片长（分钟）</w:t>
            </w:r>
            <w:r w:rsidRPr="00876EA3">
              <w:rPr>
                <w:rFonts w:hint="eastAsia"/>
              </w:rPr>
              <w:t xml:space="preserve"> Length (Minutes):</w:t>
            </w:r>
          </w:p>
          <w:p w14:paraId="6DCDEE0F" w14:textId="77777777" w:rsidR="00EC0DC5" w:rsidRPr="00876EA3" w:rsidRDefault="00EC0DC5" w:rsidP="004A15B1">
            <w:pPr>
              <w:jc w:val="left"/>
            </w:pPr>
          </w:p>
        </w:tc>
        <w:tc>
          <w:tcPr>
            <w:tcW w:w="2488" w:type="pct"/>
            <w:shd w:val="clear" w:color="auto" w:fill="auto"/>
          </w:tcPr>
          <w:p w14:paraId="1032A984" w14:textId="77777777" w:rsidR="00EC0DC5" w:rsidRPr="00876EA3" w:rsidRDefault="00EC0DC5" w:rsidP="004A15B1">
            <w:pPr>
              <w:jc w:val="left"/>
            </w:pPr>
            <w:r w:rsidRPr="00876EA3">
              <w:rPr>
                <w:rFonts w:hint="eastAsia"/>
              </w:rPr>
              <w:t>彩色</w:t>
            </w:r>
            <w:r w:rsidRPr="00876EA3">
              <w:rPr>
                <w:rFonts w:hint="eastAsia"/>
              </w:rPr>
              <w:t>/</w:t>
            </w:r>
            <w:r w:rsidRPr="00876EA3">
              <w:rPr>
                <w:rFonts w:hint="eastAsia"/>
              </w:rPr>
              <w:t>黑白</w:t>
            </w:r>
            <w:r w:rsidRPr="00876EA3">
              <w:rPr>
                <w:rFonts w:hint="eastAsia"/>
              </w:rPr>
              <w:t xml:space="preserve"> Color/Black &amp; White</w:t>
            </w:r>
          </w:p>
        </w:tc>
      </w:tr>
      <w:tr w:rsidR="00EC0DC5" w:rsidRPr="00876EA3" w14:paraId="3193BD6F" w14:textId="77777777" w:rsidTr="00EC0DC5">
        <w:tc>
          <w:tcPr>
            <w:tcW w:w="2512" w:type="pct"/>
            <w:shd w:val="clear" w:color="auto" w:fill="auto"/>
          </w:tcPr>
          <w:p w14:paraId="7FCE5593" w14:textId="77777777" w:rsidR="00EC0DC5" w:rsidRPr="00876EA3" w:rsidRDefault="00EC0DC5" w:rsidP="004A15B1">
            <w:pPr>
              <w:jc w:val="left"/>
            </w:pPr>
            <w:r w:rsidRPr="00876EA3">
              <w:rPr>
                <w:rFonts w:hint="eastAsia"/>
              </w:rPr>
              <w:t>年份</w:t>
            </w:r>
            <w:r w:rsidRPr="00876EA3">
              <w:rPr>
                <w:rFonts w:hint="eastAsia"/>
              </w:rPr>
              <w:t xml:space="preserve"> Year</w:t>
            </w:r>
          </w:p>
          <w:p w14:paraId="29B5E8E9" w14:textId="77777777" w:rsidR="00EC0DC5" w:rsidRPr="00876EA3" w:rsidRDefault="00EC0DC5" w:rsidP="004A15B1">
            <w:pPr>
              <w:jc w:val="left"/>
            </w:pPr>
          </w:p>
        </w:tc>
        <w:tc>
          <w:tcPr>
            <w:tcW w:w="2488" w:type="pct"/>
            <w:shd w:val="clear" w:color="auto" w:fill="auto"/>
          </w:tcPr>
          <w:p w14:paraId="42B4EA77" w14:textId="77777777" w:rsidR="00EC0DC5" w:rsidRPr="00876EA3" w:rsidRDefault="00EC0DC5" w:rsidP="004A15B1">
            <w:pPr>
              <w:jc w:val="left"/>
            </w:pPr>
            <w:r w:rsidRPr="00876EA3">
              <w:rPr>
                <w:rFonts w:hint="eastAsia"/>
              </w:rPr>
              <w:t>制</w:t>
            </w:r>
            <w:bookmarkStart w:id="0" w:name="_GoBack"/>
            <w:bookmarkEnd w:id="0"/>
            <w:r w:rsidRPr="00876EA3">
              <w:rPr>
                <w:rFonts w:hint="eastAsia"/>
              </w:rPr>
              <w:t>片公司</w:t>
            </w:r>
            <w:r w:rsidRPr="00876EA3">
              <w:rPr>
                <w:rFonts w:hint="eastAsia"/>
              </w:rPr>
              <w:t xml:space="preserve"> Country</w:t>
            </w:r>
          </w:p>
        </w:tc>
      </w:tr>
      <w:tr w:rsidR="00EC0DC5" w:rsidRPr="00876EA3" w14:paraId="4F453A3B" w14:textId="77777777" w:rsidTr="00EC0DC5">
        <w:tc>
          <w:tcPr>
            <w:tcW w:w="2512" w:type="pct"/>
            <w:shd w:val="clear" w:color="auto" w:fill="auto"/>
          </w:tcPr>
          <w:p w14:paraId="0BD71BE0" w14:textId="77777777" w:rsidR="00EC0DC5" w:rsidRPr="00876EA3" w:rsidRDefault="00EC0DC5" w:rsidP="004A15B1">
            <w:pPr>
              <w:jc w:val="left"/>
            </w:pPr>
            <w:r w:rsidRPr="00876EA3">
              <w:rPr>
                <w:rFonts w:hint="eastAsia"/>
              </w:rPr>
              <w:t>宽高比</w:t>
            </w:r>
            <w:r w:rsidRPr="00876EA3">
              <w:rPr>
                <w:rFonts w:hint="eastAsia"/>
              </w:rPr>
              <w:t xml:space="preserve"> Aspect Ratio (16:9 / 4:3)</w:t>
            </w:r>
          </w:p>
          <w:p w14:paraId="56551DF7" w14:textId="77777777" w:rsidR="00EC0DC5" w:rsidRPr="00876EA3" w:rsidRDefault="00EC0DC5" w:rsidP="004A15B1">
            <w:pPr>
              <w:jc w:val="left"/>
            </w:pPr>
          </w:p>
        </w:tc>
        <w:tc>
          <w:tcPr>
            <w:tcW w:w="2488" w:type="pct"/>
            <w:shd w:val="clear" w:color="auto" w:fill="auto"/>
          </w:tcPr>
          <w:p w14:paraId="1A6B7269" w14:textId="77777777" w:rsidR="00EC0DC5" w:rsidRPr="00876EA3" w:rsidRDefault="00EC0DC5" w:rsidP="004A15B1">
            <w:pPr>
              <w:jc w:val="left"/>
            </w:pPr>
            <w:r w:rsidRPr="00876EA3">
              <w:rPr>
                <w:rFonts w:hint="eastAsia"/>
              </w:rPr>
              <w:t>声道（立体道</w:t>
            </w:r>
            <w:r w:rsidRPr="00876EA3">
              <w:rPr>
                <w:rFonts w:hint="eastAsia"/>
              </w:rPr>
              <w:t>/</w:t>
            </w:r>
            <w:r w:rsidRPr="00876EA3">
              <w:rPr>
                <w:rFonts w:hint="eastAsia"/>
              </w:rPr>
              <w:t>单声道）</w:t>
            </w:r>
            <w:r w:rsidRPr="00876EA3">
              <w:rPr>
                <w:rFonts w:hint="eastAsia"/>
              </w:rPr>
              <w:t xml:space="preserve"> </w:t>
            </w:r>
          </w:p>
          <w:p w14:paraId="2710EC47" w14:textId="77777777" w:rsidR="00EC0DC5" w:rsidRPr="00876EA3" w:rsidRDefault="00EC0DC5" w:rsidP="004A15B1">
            <w:pPr>
              <w:jc w:val="left"/>
            </w:pPr>
            <w:r w:rsidRPr="00876EA3">
              <w:rPr>
                <w:rFonts w:hint="eastAsia"/>
              </w:rPr>
              <w:t>Sound (Stereo/Mono)</w:t>
            </w:r>
          </w:p>
        </w:tc>
      </w:tr>
      <w:tr w:rsidR="00EC0DC5" w:rsidRPr="00876EA3" w14:paraId="0A394A4E" w14:textId="77777777" w:rsidTr="00EC0DC5">
        <w:tc>
          <w:tcPr>
            <w:tcW w:w="2512" w:type="pct"/>
            <w:shd w:val="clear" w:color="auto" w:fill="auto"/>
          </w:tcPr>
          <w:p w14:paraId="2DD7CC7D" w14:textId="77777777" w:rsidR="00EC0DC5" w:rsidRPr="00876EA3" w:rsidRDefault="00EC0DC5" w:rsidP="004A15B1">
            <w:pPr>
              <w:jc w:val="left"/>
            </w:pPr>
            <w:r w:rsidRPr="00876EA3">
              <w:rPr>
                <w:rFonts w:hint="eastAsia"/>
              </w:rPr>
              <w:t>语言</w:t>
            </w:r>
            <w:r w:rsidRPr="00876EA3">
              <w:rPr>
                <w:rFonts w:hint="eastAsia"/>
              </w:rPr>
              <w:t xml:space="preserve"> Language:</w:t>
            </w:r>
          </w:p>
        </w:tc>
        <w:tc>
          <w:tcPr>
            <w:tcW w:w="2488" w:type="pct"/>
            <w:shd w:val="clear" w:color="auto" w:fill="auto"/>
          </w:tcPr>
          <w:p w14:paraId="4ACCB632" w14:textId="77777777" w:rsidR="00EC0DC5" w:rsidRPr="00876EA3" w:rsidRDefault="00EC0DC5" w:rsidP="004A15B1">
            <w:pPr>
              <w:jc w:val="left"/>
            </w:pPr>
            <w:r w:rsidRPr="00876EA3">
              <w:rPr>
                <w:rFonts w:hint="eastAsia"/>
              </w:rPr>
              <w:t>字幕包括</w:t>
            </w:r>
            <w:r w:rsidRPr="00876EA3">
              <w:rPr>
                <w:rFonts w:hint="eastAsia"/>
              </w:rPr>
              <w:t xml:space="preserve"> Subtitles included:</w:t>
            </w:r>
          </w:p>
          <w:p w14:paraId="2A766D63" w14:textId="77777777" w:rsidR="00EC0DC5" w:rsidRPr="00876EA3" w:rsidRDefault="00EC0DC5" w:rsidP="004A15B1">
            <w:pPr>
              <w:pStyle w:val="ListParagraph"/>
              <w:numPr>
                <w:ilvl w:val="0"/>
                <w:numId w:val="1"/>
              </w:numPr>
              <w:ind w:left="0" w:firstLineChars="0" w:firstLine="0"/>
              <w:jc w:val="left"/>
            </w:pPr>
            <w:r w:rsidRPr="00876EA3">
              <w:rPr>
                <w:rFonts w:hint="eastAsia"/>
              </w:rPr>
              <w:t>国语</w:t>
            </w:r>
            <w:r w:rsidRPr="00876EA3">
              <w:rPr>
                <w:rFonts w:hint="eastAsia"/>
              </w:rPr>
              <w:t xml:space="preserve"> Chinese</w:t>
            </w:r>
          </w:p>
          <w:p w14:paraId="1C4F44E9" w14:textId="77777777" w:rsidR="00EC0DC5" w:rsidRPr="00876EA3" w:rsidRDefault="00EC0DC5" w:rsidP="004A15B1">
            <w:pPr>
              <w:pStyle w:val="ListParagraph"/>
              <w:numPr>
                <w:ilvl w:val="0"/>
                <w:numId w:val="1"/>
              </w:numPr>
              <w:ind w:left="0" w:firstLineChars="0" w:firstLine="0"/>
              <w:jc w:val="left"/>
            </w:pPr>
            <w:r w:rsidRPr="00876EA3">
              <w:rPr>
                <w:rFonts w:hint="eastAsia"/>
              </w:rPr>
              <w:t>英文</w:t>
            </w:r>
            <w:r w:rsidRPr="00876EA3">
              <w:rPr>
                <w:rFonts w:hint="eastAsia"/>
              </w:rPr>
              <w:t xml:space="preserve"> English</w:t>
            </w:r>
          </w:p>
          <w:p w14:paraId="28135F3C" w14:textId="77777777" w:rsidR="00EC0DC5" w:rsidRPr="00876EA3" w:rsidRDefault="00EC0DC5" w:rsidP="004A15B1">
            <w:pPr>
              <w:pStyle w:val="ListParagraph"/>
              <w:numPr>
                <w:ilvl w:val="0"/>
                <w:numId w:val="1"/>
              </w:numPr>
              <w:ind w:left="0" w:firstLineChars="0" w:firstLine="0"/>
              <w:jc w:val="left"/>
            </w:pPr>
            <w:r w:rsidRPr="00876EA3">
              <w:rPr>
                <w:rFonts w:hint="eastAsia"/>
              </w:rPr>
              <w:t>双语</w:t>
            </w:r>
            <w:r w:rsidRPr="00876EA3">
              <w:rPr>
                <w:rFonts w:hint="eastAsia"/>
              </w:rPr>
              <w:t xml:space="preserve"> Both </w:t>
            </w:r>
          </w:p>
        </w:tc>
      </w:tr>
      <w:tr w:rsidR="00EC0DC5" w:rsidRPr="00876EA3" w14:paraId="4FCD3922" w14:textId="77777777" w:rsidTr="00EC0DC5">
        <w:tc>
          <w:tcPr>
            <w:tcW w:w="2512" w:type="pct"/>
            <w:shd w:val="clear" w:color="auto" w:fill="auto"/>
          </w:tcPr>
          <w:p w14:paraId="52E44D14" w14:textId="77777777" w:rsidR="00EC0DC5" w:rsidRPr="00876EA3" w:rsidRDefault="00EC0DC5" w:rsidP="004A15B1">
            <w:pPr>
              <w:jc w:val="left"/>
            </w:pPr>
            <w:r w:rsidRPr="00876EA3">
              <w:rPr>
                <w:rFonts w:hint="eastAsia"/>
              </w:rPr>
              <w:t>剧情简介</w:t>
            </w:r>
            <w:r w:rsidRPr="00876EA3">
              <w:rPr>
                <w:rFonts w:hint="eastAsia"/>
              </w:rPr>
              <w:t xml:space="preserve"> </w:t>
            </w:r>
            <w:r w:rsidRPr="00876EA3">
              <w:t>Synopsis</w:t>
            </w:r>
            <w:r w:rsidRPr="00876EA3">
              <w:rPr>
                <w:rFonts w:hint="eastAsia"/>
              </w:rPr>
              <w:t>（</w:t>
            </w:r>
            <w:r w:rsidRPr="00876EA3">
              <w:rPr>
                <w:rFonts w:hint="eastAsia"/>
              </w:rPr>
              <w:t>50</w:t>
            </w:r>
            <w:r w:rsidRPr="00876EA3">
              <w:rPr>
                <w:rFonts w:hint="eastAsia"/>
              </w:rPr>
              <w:t>字</w:t>
            </w:r>
            <w:r w:rsidRPr="00876EA3">
              <w:rPr>
                <w:rFonts w:hint="eastAsia"/>
              </w:rPr>
              <w:t>/</w:t>
            </w:r>
            <w:r w:rsidRPr="00876EA3">
              <w:t>words</w:t>
            </w:r>
            <w:r w:rsidRPr="00876EA3">
              <w:rPr>
                <w:rFonts w:hint="eastAsia"/>
              </w:rPr>
              <w:t>）</w:t>
            </w:r>
          </w:p>
          <w:p w14:paraId="1B6DE1B1" w14:textId="77777777" w:rsidR="00EC0DC5" w:rsidRPr="00876EA3" w:rsidRDefault="00EC0DC5" w:rsidP="004A15B1">
            <w:pPr>
              <w:jc w:val="left"/>
            </w:pPr>
          </w:p>
          <w:p w14:paraId="61780C94" w14:textId="77777777" w:rsidR="00EC0DC5" w:rsidRPr="00876EA3" w:rsidRDefault="00EC0DC5" w:rsidP="004A15B1">
            <w:pPr>
              <w:jc w:val="left"/>
            </w:pPr>
          </w:p>
          <w:p w14:paraId="55877C54" w14:textId="77777777" w:rsidR="00EC0DC5" w:rsidRPr="00876EA3" w:rsidRDefault="00EC0DC5" w:rsidP="004A15B1">
            <w:pPr>
              <w:jc w:val="left"/>
            </w:pPr>
          </w:p>
          <w:p w14:paraId="49B9984D" w14:textId="77777777" w:rsidR="00EC0DC5" w:rsidRPr="00876EA3" w:rsidRDefault="00EC0DC5" w:rsidP="004A15B1">
            <w:pPr>
              <w:jc w:val="left"/>
            </w:pPr>
          </w:p>
          <w:p w14:paraId="7014B07D" w14:textId="77777777" w:rsidR="00EC0DC5" w:rsidRPr="00876EA3" w:rsidRDefault="00EC0DC5" w:rsidP="004A15B1">
            <w:pPr>
              <w:jc w:val="left"/>
            </w:pPr>
          </w:p>
          <w:p w14:paraId="64C3A88A" w14:textId="77777777" w:rsidR="00EC0DC5" w:rsidRPr="00876EA3" w:rsidRDefault="00EC0DC5" w:rsidP="004A15B1">
            <w:pPr>
              <w:jc w:val="left"/>
            </w:pPr>
          </w:p>
        </w:tc>
        <w:tc>
          <w:tcPr>
            <w:tcW w:w="2488" w:type="pct"/>
            <w:shd w:val="clear" w:color="auto" w:fill="auto"/>
          </w:tcPr>
          <w:p w14:paraId="41259D29" w14:textId="77777777" w:rsidR="00EC0DC5" w:rsidRPr="00876EA3" w:rsidRDefault="00EC0DC5" w:rsidP="004A15B1">
            <w:pPr>
              <w:jc w:val="left"/>
            </w:pPr>
            <w:r w:rsidRPr="00876EA3">
              <w:rPr>
                <w:rFonts w:hint="eastAsia"/>
              </w:rPr>
              <w:t>导演及简介</w:t>
            </w:r>
            <w:r w:rsidRPr="00876EA3">
              <w:rPr>
                <w:rFonts w:hint="eastAsia"/>
              </w:rPr>
              <w:t xml:space="preserve"> Director &amp; </w:t>
            </w:r>
            <w:r w:rsidRPr="00876EA3">
              <w:t>Biography</w:t>
            </w:r>
            <w:r w:rsidRPr="00876EA3">
              <w:rPr>
                <w:rFonts w:hint="eastAsia"/>
              </w:rPr>
              <w:t xml:space="preserve"> (50</w:t>
            </w:r>
            <w:r w:rsidRPr="00876EA3">
              <w:rPr>
                <w:rFonts w:hint="eastAsia"/>
              </w:rPr>
              <w:t>字</w:t>
            </w:r>
            <w:r w:rsidRPr="00876EA3">
              <w:rPr>
                <w:rFonts w:hint="eastAsia"/>
              </w:rPr>
              <w:t>/words)</w:t>
            </w:r>
          </w:p>
          <w:p w14:paraId="5B0AFE5E" w14:textId="77777777" w:rsidR="00EC0DC5" w:rsidRPr="00876EA3" w:rsidRDefault="00EC0DC5" w:rsidP="004A15B1">
            <w:pPr>
              <w:jc w:val="left"/>
            </w:pPr>
          </w:p>
        </w:tc>
      </w:tr>
      <w:tr w:rsidR="00EC0DC5" w:rsidRPr="00876EA3" w14:paraId="641982BF" w14:textId="77777777" w:rsidTr="00EC0DC5">
        <w:tc>
          <w:tcPr>
            <w:tcW w:w="2512" w:type="pct"/>
            <w:shd w:val="clear" w:color="auto" w:fill="auto"/>
          </w:tcPr>
          <w:p w14:paraId="0F15B727" w14:textId="77777777" w:rsidR="00EC0DC5" w:rsidRPr="00876EA3" w:rsidRDefault="00EC0DC5" w:rsidP="004A15B1">
            <w:pPr>
              <w:jc w:val="left"/>
            </w:pPr>
            <w:r w:rsidRPr="00876EA3">
              <w:rPr>
                <w:rFonts w:hint="eastAsia"/>
              </w:rPr>
              <w:t>编剧</w:t>
            </w:r>
            <w:r w:rsidRPr="00876EA3">
              <w:rPr>
                <w:rFonts w:hint="eastAsia"/>
              </w:rPr>
              <w:t xml:space="preserve"> Screenwriter:</w:t>
            </w:r>
          </w:p>
          <w:p w14:paraId="4F2018ED" w14:textId="77777777" w:rsidR="00EC0DC5" w:rsidRPr="00876EA3" w:rsidRDefault="00EC0DC5" w:rsidP="004A15B1">
            <w:pPr>
              <w:jc w:val="left"/>
            </w:pPr>
          </w:p>
        </w:tc>
        <w:tc>
          <w:tcPr>
            <w:tcW w:w="2488" w:type="pct"/>
            <w:shd w:val="clear" w:color="auto" w:fill="auto"/>
          </w:tcPr>
          <w:p w14:paraId="1D691A0F" w14:textId="77777777" w:rsidR="00EC0DC5" w:rsidRPr="00876EA3" w:rsidRDefault="00EC0DC5" w:rsidP="004A15B1">
            <w:pPr>
              <w:jc w:val="left"/>
            </w:pPr>
            <w:r w:rsidRPr="00876EA3">
              <w:rPr>
                <w:rFonts w:hint="eastAsia"/>
              </w:rPr>
              <w:t>制片人</w:t>
            </w:r>
            <w:r w:rsidRPr="00876EA3">
              <w:rPr>
                <w:rFonts w:hint="eastAsia"/>
              </w:rPr>
              <w:t xml:space="preserve"> Producer:</w:t>
            </w:r>
          </w:p>
        </w:tc>
      </w:tr>
      <w:tr w:rsidR="00EC0DC5" w:rsidRPr="00876EA3" w14:paraId="2AD9E40C" w14:textId="77777777" w:rsidTr="00EC0DC5">
        <w:tc>
          <w:tcPr>
            <w:tcW w:w="2512" w:type="pct"/>
            <w:shd w:val="clear" w:color="auto" w:fill="auto"/>
          </w:tcPr>
          <w:p w14:paraId="41B9B64C" w14:textId="77777777" w:rsidR="00EC0DC5" w:rsidRPr="00876EA3" w:rsidRDefault="00EC0DC5" w:rsidP="004A15B1">
            <w:pPr>
              <w:jc w:val="left"/>
            </w:pPr>
            <w:r w:rsidRPr="00876EA3">
              <w:rPr>
                <w:rFonts w:hint="eastAsia"/>
              </w:rPr>
              <w:t>音效师</w:t>
            </w:r>
            <w:r w:rsidRPr="00876EA3">
              <w:rPr>
                <w:rFonts w:hint="eastAsia"/>
              </w:rPr>
              <w:t xml:space="preserve"> Sound Designer:</w:t>
            </w:r>
          </w:p>
          <w:p w14:paraId="0C936471" w14:textId="77777777" w:rsidR="00EC0DC5" w:rsidRPr="00876EA3" w:rsidRDefault="00EC0DC5" w:rsidP="004A15B1">
            <w:pPr>
              <w:jc w:val="left"/>
            </w:pPr>
          </w:p>
        </w:tc>
        <w:tc>
          <w:tcPr>
            <w:tcW w:w="2488" w:type="pct"/>
            <w:shd w:val="clear" w:color="auto" w:fill="auto"/>
          </w:tcPr>
          <w:p w14:paraId="0D810CEF" w14:textId="77777777" w:rsidR="00EC0DC5" w:rsidRPr="00876EA3" w:rsidRDefault="00EC0DC5" w:rsidP="004A15B1">
            <w:pPr>
              <w:jc w:val="left"/>
            </w:pPr>
            <w:r w:rsidRPr="00876EA3">
              <w:rPr>
                <w:rFonts w:hint="eastAsia"/>
              </w:rPr>
              <w:t>作曲</w:t>
            </w:r>
            <w:r w:rsidRPr="00876EA3">
              <w:rPr>
                <w:rFonts w:hint="eastAsia"/>
              </w:rPr>
              <w:t xml:space="preserve"> Composer:</w:t>
            </w:r>
          </w:p>
        </w:tc>
      </w:tr>
      <w:tr w:rsidR="00EC0DC5" w:rsidRPr="00876EA3" w14:paraId="78FD7902" w14:textId="77777777" w:rsidTr="00EC0DC5">
        <w:tc>
          <w:tcPr>
            <w:tcW w:w="2512" w:type="pct"/>
            <w:shd w:val="clear" w:color="auto" w:fill="auto"/>
          </w:tcPr>
          <w:p w14:paraId="040E752F" w14:textId="77777777" w:rsidR="00EC0DC5" w:rsidRPr="00876EA3" w:rsidRDefault="00EC0DC5" w:rsidP="004A15B1">
            <w:pPr>
              <w:jc w:val="left"/>
            </w:pPr>
            <w:r w:rsidRPr="00876EA3">
              <w:rPr>
                <w:rFonts w:hint="eastAsia"/>
              </w:rPr>
              <w:t>摄影师</w:t>
            </w:r>
            <w:r w:rsidRPr="00876EA3">
              <w:rPr>
                <w:rFonts w:hint="eastAsia"/>
              </w:rPr>
              <w:t xml:space="preserve"> Cinematographer:</w:t>
            </w:r>
          </w:p>
          <w:p w14:paraId="39B230DD" w14:textId="77777777" w:rsidR="00EC0DC5" w:rsidRPr="00876EA3" w:rsidRDefault="00EC0DC5" w:rsidP="004A15B1">
            <w:pPr>
              <w:jc w:val="left"/>
            </w:pPr>
          </w:p>
        </w:tc>
        <w:tc>
          <w:tcPr>
            <w:tcW w:w="2488" w:type="pct"/>
            <w:shd w:val="clear" w:color="auto" w:fill="auto"/>
          </w:tcPr>
          <w:p w14:paraId="04096F3F" w14:textId="77777777" w:rsidR="00EC0DC5" w:rsidRPr="00876EA3" w:rsidRDefault="00EC0DC5" w:rsidP="004A15B1">
            <w:pPr>
              <w:jc w:val="left"/>
            </w:pPr>
            <w:r w:rsidRPr="00876EA3">
              <w:rPr>
                <w:rFonts w:hint="eastAsia"/>
              </w:rPr>
              <w:t>联系人</w:t>
            </w:r>
            <w:r w:rsidRPr="00876EA3">
              <w:rPr>
                <w:rFonts w:hint="eastAsia"/>
              </w:rPr>
              <w:t xml:space="preserve"> Contact Person:</w:t>
            </w:r>
          </w:p>
        </w:tc>
      </w:tr>
      <w:tr w:rsidR="00EC0DC5" w:rsidRPr="00876EA3" w14:paraId="463BAEBE" w14:textId="77777777" w:rsidTr="00EC0DC5">
        <w:tc>
          <w:tcPr>
            <w:tcW w:w="2512" w:type="pct"/>
            <w:shd w:val="clear" w:color="auto" w:fill="auto"/>
          </w:tcPr>
          <w:p w14:paraId="2F18399D" w14:textId="77777777" w:rsidR="00EC0DC5" w:rsidRPr="00876EA3" w:rsidRDefault="00EC0DC5" w:rsidP="004A15B1">
            <w:pPr>
              <w:jc w:val="left"/>
            </w:pPr>
            <w:r w:rsidRPr="00876EA3">
              <w:rPr>
                <w:rFonts w:hint="eastAsia"/>
              </w:rPr>
              <w:t>电子邮件</w:t>
            </w:r>
            <w:r w:rsidRPr="00876EA3">
              <w:rPr>
                <w:rFonts w:hint="eastAsia"/>
              </w:rPr>
              <w:t xml:space="preserve"> Email:</w:t>
            </w:r>
          </w:p>
          <w:p w14:paraId="4F67077D" w14:textId="77777777" w:rsidR="00EC0DC5" w:rsidRPr="00876EA3" w:rsidRDefault="00EC0DC5" w:rsidP="004A15B1">
            <w:pPr>
              <w:jc w:val="left"/>
            </w:pPr>
          </w:p>
        </w:tc>
        <w:tc>
          <w:tcPr>
            <w:tcW w:w="2488" w:type="pct"/>
            <w:shd w:val="clear" w:color="auto" w:fill="auto"/>
          </w:tcPr>
          <w:p w14:paraId="3E971CE1" w14:textId="77777777" w:rsidR="00EC0DC5" w:rsidRPr="00876EA3" w:rsidRDefault="00EC0DC5" w:rsidP="004A15B1">
            <w:pPr>
              <w:jc w:val="left"/>
            </w:pPr>
            <w:r w:rsidRPr="00876EA3">
              <w:rPr>
                <w:rFonts w:hint="eastAsia"/>
              </w:rPr>
              <w:t>联系电话</w:t>
            </w:r>
            <w:r w:rsidRPr="00876EA3">
              <w:rPr>
                <w:rFonts w:hint="eastAsia"/>
              </w:rPr>
              <w:t xml:space="preserve"> Phone Number:</w:t>
            </w:r>
          </w:p>
        </w:tc>
      </w:tr>
      <w:tr w:rsidR="00EC0DC5" w:rsidRPr="00876EA3" w14:paraId="3C7CED56" w14:textId="77777777" w:rsidTr="00EC0DC5">
        <w:tc>
          <w:tcPr>
            <w:tcW w:w="2512" w:type="pct"/>
            <w:shd w:val="clear" w:color="auto" w:fill="auto"/>
          </w:tcPr>
          <w:p w14:paraId="7AAB820A" w14:textId="77777777" w:rsidR="00EC0DC5" w:rsidRPr="00876EA3" w:rsidRDefault="00EC0DC5" w:rsidP="004A15B1">
            <w:pPr>
              <w:jc w:val="left"/>
            </w:pPr>
            <w:r w:rsidRPr="00876EA3">
              <w:rPr>
                <w:rFonts w:hint="eastAsia"/>
              </w:rPr>
              <w:t>网盘链接</w:t>
            </w:r>
            <w:r w:rsidRPr="00876EA3">
              <w:rPr>
                <w:rFonts w:hint="eastAsia"/>
              </w:rPr>
              <w:t xml:space="preserve"> Link to online Screener: </w:t>
            </w:r>
          </w:p>
          <w:p w14:paraId="20A8C3BA" w14:textId="77777777" w:rsidR="00EC0DC5" w:rsidRPr="00876EA3" w:rsidRDefault="00EC0DC5" w:rsidP="004A15B1">
            <w:pPr>
              <w:jc w:val="left"/>
            </w:pPr>
          </w:p>
        </w:tc>
        <w:tc>
          <w:tcPr>
            <w:tcW w:w="2488" w:type="pct"/>
            <w:shd w:val="clear" w:color="auto" w:fill="auto"/>
          </w:tcPr>
          <w:p w14:paraId="0569876C" w14:textId="77777777" w:rsidR="00EC0DC5" w:rsidRPr="00876EA3" w:rsidRDefault="00EC0DC5" w:rsidP="004A15B1">
            <w:pPr>
              <w:jc w:val="left"/>
            </w:pPr>
            <w:r w:rsidRPr="00876EA3">
              <w:rPr>
                <w:rFonts w:hint="eastAsia"/>
              </w:rPr>
              <w:t>网盘密码</w:t>
            </w:r>
            <w:r w:rsidRPr="00876EA3">
              <w:rPr>
                <w:rFonts w:hint="eastAsia"/>
              </w:rPr>
              <w:t xml:space="preserve"> Online Screen Password:</w:t>
            </w:r>
          </w:p>
        </w:tc>
      </w:tr>
    </w:tbl>
    <w:p w14:paraId="1FA9D170" w14:textId="77777777" w:rsidR="00EC0DC5" w:rsidRPr="00876EA3" w:rsidRDefault="00EC0DC5" w:rsidP="00EC0DC5">
      <w:pPr>
        <w:jc w:val="left"/>
      </w:pPr>
    </w:p>
    <w:p w14:paraId="50D47D51" w14:textId="77777777" w:rsidR="00EC0DC5" w:rsidRPr="00876EA3" w:rsidRDefault="00EC0DC5" w:rsidP="00EC0DC5">
      <w:pPr>
        <w:autoSpaceDE w:val="0"/>
        <w:autoSpaceDN w:val="0"/>
        <w:adjustRightInd w:val="0"/>
        <w:jc w:val="left"/>
      </w:pPr>
      <w:r w:rsidRPr="00876EA3">
        <w:rPr>
          <w:rFonts w:hint="eastAsia"/>
        </w:rPr>
        <w:t>请在附件中附</w:t>
      </w:r>
      <w:r w:rsidRPr="00876EA3">
        <w:t>3</w:t>
      </w:r>
      <w:r w:rsidRPr="00876EA3">
        <w:rPr>
          <w:rFonts w:hint="eastAsia"/>
        </w:rPr>
        <w:t>张剧照。</w:t>
      </w:r>
    </w:p>
    <w:p w14:paraId="02D87F25" w14:textId="77777777" w:rsidR="00EC0DC5" w:rsidRPr="00876EA3" w:rsidRDefault="00EC0DC5" w:rsidP="00EC0DC5">
      <w:pPr>
        <w:jc w:val="left"/>
      </w:pPr>
      <w:r w:rsidRPr="00876EA3">
        <w:t>Please include three still images from your film as attachments.</w:t>
      </w:r>
    </w:p>
    <w:p w14:paraId="46926570" w14:textId="77777777" w:rsidR="00476711" w:rsidRPr="00EC0DC5" w:rsidRDefault="00476711" w:rsidP="00EC0DC5"/>
    <w:sectPr w:rsidR="00476711" w:rsidRPr="00EC0DC5" w:rsidSect="003C4258">
      <w:pgSz w:w="11900" w:h="16840"/>
      <w:pgMar w:top="1758" w:right="1418" w:bottom="1418" w:left="1418"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AAAE" w14:textId="77777777" w:rsidR="008665C3" w:rsidRDefault="008665C3" w:rsidP="00F2176C">
      <w:r>
        <w:separator/>
      </w:r>
    </w:p>
  </w:endnote>
  <w:endnote w:type="continuationSeparator" w:id="0">
    <w:p w14:paraId="482F5FAC" w14:textId="77777777" w:rsidR="008665C3" w:rsidRDefault="008665C3" w:rsidP="00F2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华文细黑">
    <w:charset w:val="86"/>
    <w:family w:val="auto"/>
    <w:pitch w:val="variable"/>
    <w:sig w:usb0="00000287" w:usb1="080F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微软雅黑">
    <w:charset w:val="86"/>
    <w:family w:val="auto"/>
    <w:pitch w:val="variable"/>
    <w:sig w:usb0="80000287" w:usb1="28CF3C52" w:usb2="00000016" w:usb3="00000000" w:csb0="0004001F" w:csb1="00000000"/>
  </w:font>
  <w:font w:name="新宋体">
    <w:charset w:val="86"/>
    <w:family w:val="auto"/>
    <w:pitch w:val="variable"/>
    <w:sig w:usb0="00000003" w:usb1="288F0000" w:usb2="00000016" w:usb3="00000000" w:csb0="00040001" w:csb1="00000000"/>
  </w:font>
  <w:font w:name="STHeiti">
    <w:panose1 w:val="02010600040101010101"/>
    <w:charset w:val="86"/>
    <w:family w:val="auto"/>
    <w:pitch w:val="variable"/>
    <w:sig w:usb0="00000287" w:usb1="080E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CF47" w14:textId="77777777" w:rsidR="00F967D3" w:rsidRDefault="00F967D3" w:rsidP="003C42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87A61" w14:textId="77777777" w:rsidR="00F967D3" w:rsidRDefault="00F967D3" w:rsidP="00F967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5D61" w14:textId="77777777" w:rsidR="003C4258" w:rsidRPr="003C4258" w:rsidRDefault="003C4258" w:rsidP="003C4258">
    <w:pPr>
      <w:pStyle w:val="Footer"/>
      <w:framePr w:h="408" w:hRule="exact" w:wrap="none" w:vAnchor="text" w:hAnchor="page" w:x="10342" w:y="-175"/>
      <w:rPr>
        <w:rStyle w:val="PageNumber"/>
        <w:color w:val="808080" w:themeColor="background1" w:themeShade="80"/>
        <w:sz w:val="16"/>
        <w:szCs w:val="16"/>
      </w:rPr>
    </w:pPr>
    <w:r w:rsidRPr="003C4258">
      <w:rPr>
        <w:rStyle w:val="PageNumber"/>
        <w:color w:val="808080" w:themeColor="background1" w:themeShade="80"/>
        <w:sz w:val="16"/>
        <w:szCs w:val="16"/>
      </w:rPr>
      <w:fldChar w:fldCharType="begin"/>
    </w:r>
    <w:r w:rsidRPr="003C4258">
      <w:rPr>
        <w:rStyle w:val="PageNumber"/>
        <w:color w:val="808080" w:themeColor="background1" w:themeShade="80"/>
        <w:sz w:val="16"/>
        <w:szCs w:val="16"/>
      </w:rPr>
      <w:instrText xml:space="preserve">PAGE  </w:instrText>
    </w:r>
    <w:r w:rsidRPr="003C4258">
      <w:rPr>
        <w:rStyle w:val="PageNumber"/>
        <w:color w:val="808080" w:themeColor="background1" w:themeShade="80"/>
        <w:sz w:val="16"/>
        <w:szCs w:val="16"/>
      </w:rPr>
      <w:fldChar w:fldCharType="separate"/>
    </w:r>
    <w:r w:rsidR="008665C3">
      <w:rPr>
        <w:rStyle w:val="PageNumber"/>
        <w:noProof/>
        <w:color w:val="808080" w:themeColor="background1" w:themeShade="80"/>
        <w:sz w:val="16"/>
        <w:szCs w:val="16"/>
      </w:rPr>
      <w:t>1</w:t>
    </w:r>
    <w:r w:rsidRPr="003C4258">
      <w:rPr>
        <w:rStyle w:val="PageNumber"/>
        <w:color w:val="808080" w:themeColor="background1" w:themeShade="80"/>
        <w:sz w:val="16"/>
        <w:szCs w:val="16"/>
      </w:rPr>
      <w:fldChar w:fldCharType="end"/>
    </w:r>
  </w:p>
  <w:p w14:paraId="6BB02BB3" w14:textId="77777777" w:rsidR="00F967D3" w:rsidRDefault="00F967D3" w:rsidP="00F967D3">
    <w:pPr>
      <w:pStyle w:val="Footer"/>
      <w:ind w:right="360"/>
    </w:pPr>
    <w:r>
      <w:rPr>
        <w:rFonts w:eastAsia="STHeiti"/>
        <w:noProof/>
      </w:rPr>
      <w:drawing>
        <wp:anchor distT="0" distB="0" distL="114300" distR="114300" simplePos="0" relativeHeight="251661312" behindDoc="1" locked="0" layoutInCell="1" allowOverlap="1" wp14:anchorId="02F901F1" wp14:editId="25CC1A79">
          <wp:simplePos x="0" y="0"/>
          <wp:positionH relativeFrom="margin">
            <wp:posOffset>-911860</wp:posOffset>
          </wp:positionH>
          <wp:positionV relativeFrom="margin">
            <wp:posOffset>8652510</wp:posOffset>
          </wp:positionV>
          <wp:extent cx="7551972" cy="924701"/>
          <wp:effectExtent l="0" t="0" r="0" b="0"/>
          <wp:wrapNone/>
          <wp:docPr id="4" name="Picture 4" descr="/Users/eviewu/Desktop/Pride10/ShPRIDE_Brand/Template/170807_ShanghaiPRIDE_Template_ShPRIDE_Word_Background 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viewu/Desktop/Pride10/ShPRIDE_Brand/Template/170807_ShanghaiPRIDE_Template_ShPRIDE_Word_Background F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1350"/>
                  <a:stretch/>
                </pic:blipFill>
                <pic:spPr bwMode="auto">
                  <a:xfrm>
                    <a:off x="0" y="0"/>
                    <a:ext cx="7551972" cy="924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4EBB" w14:textId="77777777" w:rsidR="008665C3" w:rsidRDefault="008665C3" w:rsidP="00F2176C">
      <w:r>
        <w:separator/>
      </w:r>
    </w:p>
  </w:footnote>
  <w:footnote w:type="continuationSeparator" w:id="0">
    <w:p w14:paraId="5AF24765" w14:textId="77777777" w:rsidR="008665C3" w:rsidRDefault="008665C3" w:rsidP="00F21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EA92" w14:textId="77777777" w:rsidR="00F2176C" w:rsidRDefault="00F2176C">
    <w:pPr>
      <w:pStyle w:val="Header"/>
    </w:pPr>
    <w:r>
      <w:rPr>
        <w:rFonts w:eastAsia="STHeiti"/>
        <w:noProof/>
      </w:rPr>
      <w:drawing>
        <wp:anchor distT="0" distB="0" distL="114300" distR="114300" simplePos="0" relativeHeight="251659264" behindDoc="1" locked="0" layoutInCell="1" allowOverlap="1" wp14:anchorId="2C8D819B" wp14:editId="4BB1E708">
          <wp:simplePos x="0" y="0"/>
          <wp:positionH relativeFrom="margin">
            <wp:posOffset>-919480</wp:posOffset>
          </wp:positionH>
          <wp:positionV relativeFrom="margin">
            <wp:posOffset>-1116330</wp:posOffset>
          </wp:positionV>
          <wp:extent cx="7567211" cy="930166"/>
          <wp:effectExtent l="0" t="0" r="0" b="10160"/>
          <wp:wrapNone/>
          <wp:docPr id="3" name="Picture 3" descr="/Users/eviewu/Desktop/Pride10/ShPRIDE_Brand/Template/170807_ShanghaiPRIDE_Template_ShPRIDE_Word_Background 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viewu/Desktop/Pride10/ShPRIDE_Brand/Template/170807_ShanghaiPRIDE_Template_ShPRIDE_Word_Background F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08" b="91297"/>
                  <a:stretch/>
                </pic:blipFill>
                <pic:spPr bwMode="auto">
                  <a:xfrm>
                    <a:off x="0" y="0"/>
                    <a:ext cx="7567211" cy="930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EEAE3" w14:textId="77777777" w:rsidR="00F2176C" w:rsidRDefault="00F217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835"/>
    <w:multiLevelType w:val="hybridMultilevel"/>
    <w:tmpl w:val="F162C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79389D"/>
    <w:multiLevelType w:val="hybridMultilevel"/>
    <w:tmpl w:val="52CCC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03571"/>
    <w:multiLevelType w:val="hybridMultilevel"/>
    <w:tmpl w:val="DCC4F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D04B21"/>
    <w:multiLevelType w:val="hybridMultilevel"/>
    <w:tmpl w:val="0D003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0556BA"/>
    <w:multiLevelType w:val="hybridMultilevel"/>
    <w:tmpl w:val="7EC820C2"/>
    <w:lvl w:ilvl="0" w:tplc="415E2E52">
      <w:start w:val="5"/>
      <w:numFmt w:val="bullet"/>
      <w:lvlText w:val="□"/>
      <w:lvlJc w:val="left"/>
      <w:pPr>
        <w:ind w:left="360" w:hanging="360"/>
      </w:pPr>
      <w:rPr>
        <w:rFonts w:ascii="华文细黑" w:eastAsia="华文细黑" w:hAnsi="华文细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A3A22BF"/>
    <w:multiLevelType w:val="hybridMultilevel"/>
    <w:tmpl w:val="440A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860B57"/>
    <w:multiLevelType w:val="hybridMultilevel"/>
    <w:tmpl w:val="FC48224E"/>
    <w:lvl w:ilvl="0" w:tplc="47283A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C5"/>
    <w:rsid w:val="00085C66"/>
    <w:rsid w:val="00264CCD"/>
    <w:rsid w:val="003C4258"/>
    <w:rsid w:val="00476711"/>
    <w:rsid w:val="0082056A"/>
    <w:rsid w:val="008665C3"/>
    <w:rsid w:val="00B84F81"/>
    <w:rsid w:val="00DB1BA6"/>
    <w:rsid w:val="00E137A5"/>
    <w:rsid w:val="00EC0DC5"/>
    <w:rsid w:val="00F2176C"/>
    <w:rsid w:val="00F967D3"/>
    <w:rsid w:val="00FE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5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C5"/>
    <w:pPr>
      <w:widowControl w:val="0"/>
      <w:jc w:val="both"/>
    </w:pPr>
    <w:rPr>
      <w:rFonts w:ascii="Century Gothic" w:eastAsia="华文细黑" w:hAnsi="Century Gothic"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6C"/>
    <w:pPr>
      <w:tabs>
        <w:tab w:val="center" w:pos="4680"/>
        <w:tab w:val="right" w:pos="9360"/>
      </w:tabs>
    </w:pPr>
  </w:style>
  <w:style w:type="character" w:customStyle="1" w:styleId="HeaderChar">
    <w:name w:val="Header Char"/>
    <w:basedOn w:val="DefaultParagraphFont"/>
    <w:link w:val="Header"/>
    <w:uiPriority w:val="99"/>
    <w:rsid w:val="00F2176C"/>
  </w:style>
  <w:style w:type="paragraph" w:styleId="Footer">
    <w:name w:val="footer"/>
    <w:basedOn w:val="Normal"/>
    <w:link w:val="FooterChar"/>
    <w:uiPriority w:val="99"/>
    <w:unhideWhenUsed/>
    <w:rsid w:val="00F2176C"/>
    <w:pPr>
      <w:tabs>
        <w:tab w:val="center" w:pos="4680"/>
        <w:tab w:val="right" w:pos="9360"/>
      </w:tabs>
    </w:pPr>
  </w:style>
  <w:style w:type="character" w:customStyle="1" w:styleId="FooterChar">
    <w:name w:val="Footer Char"/>
    <w:basedOn w:val="DefaultParagraphFont"/>
    <w:link w:val="Footer"/>
    <w:uiPriority w:val="99"/>
    <w:rsid w:val="00F2176C"/>
  </w:style>
  <w:style w:type="character" w:styleId="PageNumber">
    <w:name w:val="page number"/>
    <w:basedOn w:val="DefaultParagraphFont"/>
    <w:uiPriority w:val="99"/>
    <w:semiHidden/>
    <w:unhideWhenUsed/>
    <w:rsid w:val="00F967D3"/>
  </w:style>
  <w:style w:type="character" w:styleId="Hyperlink">
    <w:name w:val="Hyperlink"/>
    <w:uiPriority w:val="99"/>
    <w:unhideWhenUsed/>
    <w:rsid w:val="00EC0DC5"/>
    <w:rPr>
      <w:color w:val="00A8FF"/>
      <w:u w:val="single"/>
    </w:rPr>
  </w:style>
  <w:style w:type="paragraph" w:styleId="ListParagraph">
    <w:name w:val="List Paragraph"/>
    <w:basedOn w:val="Normal"/>
    <w:uiPriority w:val="34"/>
    <w:qFormat/>
    <w:rsid w:val="00EC0D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ilms@shanghaipride.com" TargetMode="External"/><Relationship Id="rId10" Type="http://schemas.openxmlformats.org/officeDocument/2006/relationships/hyperlink" Target="mailto:films@shanghaiprid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viewu/Documents/Pride10/ShPRIDE_Brand/Template/170813_ShanghaiPRIDE_Word%20Template.dotx" TargetMode="External"/></Relationships>
</file>

<file path=word/theme/theme1.xml><?xml version="1.0" encoding="utf-8"?>
<a:theme xmlns:a="http://schemas.openxmlformats.org/drawingml/2006/main" name="ShanghaiPRIDE_Word_Theme">
  <a:themeElements>
    <a:clrScheme name="ShanghaiPRIDE 1">
      <a:dk1>
        <a:srgbClr val="00A8DE"/>
      </a:dk1>
      <a:lt1>
        <a:srgbClr val="FFFFFF"/>
      </a:lt1>
      <a:dk2>
        <a:srgbClr val="5F2C90"/>
      </a:dk2>
      <a:lt2>
        <a:srgbClr val="FAFAFA"/>
      </a:lt2>
      <a:accent1>
        <a:srgbClr val="BF262C"/>
      </a:accent1>
      <a:accent2>
        <a:srgbClr val="F7931C"/>
      </a:accent2>
      <a:accent3>
        <a:srgbClr val="F2F501"/>
      </a:accent3>
      <a:accent4>
        <a:srgbClr val="91BD49"/>
      </a:accent4>
      <a:accent5>
        <a:srgbClr val="00A8DE"/>
      </a:accent5>
      <a:accent6>
        <a:srgbClr val="5F2C90"/>
      </a:accent6>
      <a:hlink>
        <a:srgbClr val="00A8FF"/>
      </a:hlink>
      <a:folHlink>
        <a:srgbClr val="800080"/>
      </a:folHlink>
    </a:clrScheme>
    <a:fontScheme name="奥斯汀">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E34B1-B9A9-B34F-BBAF-FF57D845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170813_ShanghaiPRIDE_Word Template.dotx</Template>
  <TotalTime>9</TotalTime>
  <Pages>3</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Wu</dc:creator>
  <cp:keywords/>
  <dc:description/>
  <cp:lastModifiedBy>Evie Wu</cp:lastModifiedBy>
  <cp:revision>1</cp:revision>
  <cp:lastPrinted>2017-08-07T08:34:00Z</cp:lastPrinted>
  <dcterms:created xsi:type="dcterms:W3CDTF">2017-12-25T14:44:00Z</dcterms:created>
  <dcterms:modified xsi:type="dcterms:W3CDTF">2017-12-25T14:53:00Z</dcterms:modified>
</cp:coreProperties>
</file>